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D" w:rsidRDefault="00CB11AF">
      <w:pPr>
        <w:spacing w:line="510" w:lineRule="exact"/>
        <w:rPr>
          <w:rFonts w:ascii="仿宋" w:eastAsia="仿宋" w:hAnsi="仿宋" w:cs="仿宋"/>
          <w:sz w:val="32"/>
          <w:szCs w:val="32"/>
        </w:rPr>
      </w:pPr>
      <w:r>
        <w:rPr>
          <w:rFonts w:ascii="仿宋" w:eastAsia="仿宋" w:hAnsi="仿宋" w:cs="仿宋" w:hint="eastAsia"/>
          <w:sz w:val="32"/>
          <w:szCs w:val="32"/>
        </w:rPr>
        <w:t>附件：</w:t>
      </w:r>
    </w:p>
    <w:p w:rsidR="00D7766D" w:rsidRDefault="00CB11AF">
      <w:pPr>
        <w:spacing w:line="51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2019年1</w:t>
      </w:r>
      <w:bookmarkStart w:id="0" w:name="_GoBack"/>
      <w:bookmarkEnd w:id="0"/>
      <w:r>
        <w:rPr>
          <w:rFonts w:ascii="方正小标宋简体" w:eastAsia="方正小标宋简体" w:hAnsi="方正小标宋简体" w:cs="方正小标宋简体" w:hint="eastAsia"/>
          <w:sz w:val="44"/>
          <w:szCs w:val="44"/>
        </w:rPr>
        <w:t>月份学习参考资料</w:t>
      </w:r>
    </w:p>
    <w:p w:rsidR="00D7766D" w:rsidRDefault="00D7766D">
      <w:pPr>
        <w:spacing w:line="510" w:lineRule="exact"/>
        <w:rPr>
          <w:rFonts w:ascii="黑体" w:eastAsia="黑体" w:hAnsi="黑体" w:cs="黑体"/>
          <w:sz w:val="32"/>
          <w:szCs w:val="32"/>
        </w:rPr>
      </w:pPr>
    </w:p>
    <w:p w:rsidR="00D7766D" w:rsidRDefault="00CB11AF">
      <w:pPr>
        <w:spacing w:line="510" w:lineRule="exact"/>
        <w:jc w:val="center"/>
        <w:rPr>
          <w:rFonts w:ascii="黑体" w:eastAsia="黑体" w:hAnsi="黑体" w:cs="黑体"/>
          <w:sz w:val="32"/>
          <w:szCs w:val="32"/>
        </w:rPr>
      </w:pPr>
      <w:r>
        <w:rPr>
          <w:rFonts w:ascii="黑体" w:eastAsia="黑体" w:hAnsi="黑体" w:cs="黑体" w:hint="eastAsia"/>
          <w:sz w:val="32"/>
          <w:szCs w:val="32"/>
        </w:rPr>
        <w:t>目录</w:t>
      </w:r>
    </w:p>
    <w:p w:rsidR="00F91FAA" w:rsidRDefault="00F91FAA" w:rsidP="00C57FC4">
      <w:pPr>
        <w:spacing w:beforeLines="50" w:line="500" w:lineRule="exact"/>
        <w:rPr>
          <w:rFonts w:ascii="仿宋" w:eastAsia="仿宋" w:hAnsi="仿宋" w:cs="仿宋"/>
          <w:sz w:val="32"/>
          <w:szCs w:val="32"/>
        </w:rPr>
      </w:pPr>
      <w:r w:rsidRPr="00F91FAA">
        <w:rPr>
          <w:rFonts w:ascii="仿宋" w:eastAsia="仿宋" w:hAnsi="仿宋" w:cs="仿宋" w:hint="eastAsia"/>
          <w:sz w:val="32"/>
          <w:szCs w:val="32"/>
        </w:rPr>
        <w:t>在庆祝改革开放40周年大会上的讲话</w:t>
      </w:r>
      <w:r>
        <w:rPr>
          <w:rFonts w:ascii="仿宋" w:eastAsia="仿宋" w:hAnsi="仿宋" w:cs="仿宋" w:hint="eastAsia"/>
          <w:sz w:val="32"/>
          <w:szCs w:val="32"/>
        </w:rPr>
        <w:t>……</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2</w:t>
      </w:r>
    </w:p>
    <w:p w:rsidR="00DC6A1E" w:rsidRPr="00F91FAA" w:rsidRDefault="00DC6A1E" w:rsidP="00DC6A1E">
      <w:pPr>
        <w:spacing w:beforeLines="50" w:line="500" w:lineRule="exact"/>
        <w:rPr>
          <w:rFonts w:ascii="仿宋" w:eastAsia="仿宋" w:hAnsi="仿宋" w:cs="仿宋"/>
          <w:sz w:val="32"/>
          <w:szCs w:val="32"/>
        </w:rPr>
      </w:pPr>
      <w:r w:rsidRPr="00F91FAA">
        <w:rPr>
          <w:rFonts w:ascii="仿宋" w:eastAsia="仿宋" w:hAnsi="仿宋" w:cs="仿宋" w:hint="eastAsia"/>
          <w:sz w:val="32"/>
          <w:szCs w:val="32"/>
        </w:rPr>
        <w:t>为实现民族伟大复兴 推进祖国和平统一而共同奋斗</w:t>
      </w:r>
    </w:p>
    <w:p w:rsidR="00DC6A1E" w:rsidRDefault="00DC6A1E" w:rsidP="00DC6A1E">
      <w:pPr>
        <w:spacing w:beforeLines="50" w:line="500" w:lineRule="exact"/>
        <w:rPr>
          <w:rFonts w:ascii="仿宋" w:eastAsia="仿宋" w:hAnsi="仿宋" w:cs="仿宋"/>
          <w:sz w:val="32"/>
          <w:szCs w:val="32"/>
        </w:rPr>
      </w:pPr>
      <w:r w:rsidRPr="00F91FAA">
        <w:rPr>
          <w:rFonts w:ascii="仿宋" w:eastAsia="仿宋" w:hAnsi="仿宋" w:cs="仿宋" w:hint="eastAsia"/>
          <w:sz w:val="32"/>
          <w:szCs w:val="32"/>
        </w:rPr>
        <w:t>——在《告台湾同胞书》发表40周年纪念会上的讲话</w:t>
      </w:r>
      <w:r>
        <w:rPr>
          <w:rFonts w:ascii="仿宋" w:eastAsia="仿宋" w:hAnsi="仿宋" w:cs="仿宋" w:hint="eastAsia"/>
          <w:sz w:val="32"/>
          <w:szCs w:val="32"/>
        </w:rPr>
        <w:t>…</w:t>
      </w:r>
      <w:r w:rsidR="00091169">
        <w:rPr>
          <w:rFonts w:ascii="仿宋" w:eastAsia="仿宋" w:hAnsi="仿宋" w:cs="仿宋" w:hint="eastAsia"/>
          <w:sz w:val="32"/>
          <w:szCs w:val="32"/>
        </w:rPr>
        <w:t>26</w:t>
      </w:r>
    </w:p>
    <w:p w:rsidR="00DC6A1E" w:rsidRDefault="00DC6A1E" w:rsidP="00DC6A1E">
      <w:pPr>
        <w:spacing w:beforeLines="50" w:line="500" w:lineRule="exact"/>
        <w:rPr>
          <w:rFonts w:ascii="仿宋" w:eastAsia="仿宋" w:hAnsi="仿宋" w:cs="仿宋"/>
          <w:sz w:val="32"/>
          <w:szCs w:val="32"/>
        </w:rPr>
      </w:pPr>
      <w:r w:rsidRPr="00F91FAA">
        <w:rPr>
          <w:rFonts w:ascii="仿宋" w:eastAsia="仿宋" w:hAnsi="仿宋" w:cs="仿宋" w:hint="eastAsia"/>
          <w:sz w:val="32"/>
          <w:szCs w:val="32"/>
        </w:rPr>
        <w:t>在全国政协新年茶话会上的讲话</w:t>
      </w:r>
      <w:r>
        <w:rPr>
          <w:rFonts w:ascii="仿宋" w:eastAsia="仿宋" w:hAnsi="仿宋" w:cs="仿宋" w:hint="eastAsia"/>
          <w:sz w:val="32"/>
          <w:szCs w:val="32"/>
        </w:rPr>
        <w:t xml:space="preserve"> ……</w:t>
      </w:r>
      <w:proofErr w:type="gramStart"/>
      <w:r>
        <w:rPr>
          <w:rFonts w:ascii="仿宋" w:eastAsia="仿宋" w:hAnsi="仿宋" w:cs="仿宋" w:hint="eastAsia"/>
          <w:sz w:val="32"/>
          <w:szCs w:val="32"/>
        </w:rPr>
        <w:t>……………………</w:t>
      </w:r>
      <w:proofErr w:type="gramEnd"/>
      <w:r w:rsidR="00091169">
        <w:rPr>
          <w:rFonts w:ascii="仿宋" w:eastAsia="仿宋" w:hAnsi="仿宋" w:cs="仿宋" w:hint="eastAsia"/>
          <w:sz w:val="32"/>
          <w:szCs w:val="32"/>
        </w:rPr>
        <w:t>35</w:t>
      </w:r>
    </w:p>
    <w:p w:rsidR="00F91FAA" w:rsidRDefault="00F91FAA" w:rsidP="00C57FC4">
      <w:pPr>
        <w:spacing w:beforeLines="50" w:line="500" w:lineRule="exact"/>
        <w:rPr>
          <w:rFonts w:ascii="仿宋" w:eastAsia="仿宋" w:hAnsi="仿宋" w:cs="仿宋"/>
          <w:sz w:val="32"/>
          <w:szCs w:val="32"/>
        </w:rPr>
      </w:pPr>
      <w:r w:rsidRPr="00AB0C6C">
        <w:rPr>
          <w:rFonts w:ascii="仿宋" w:eastAsia="仿宋" w:hAnsi="仿宋" w:cs="仿宋" w:hint="eastAsia"/>
          <w:sz w:val="32"/>
          <w:szCs w:val="32"/>
          <w:shd w:val="clear" w:color="auto" w:fill="FFFFFF"/>
        </w:rPr>
        <w:t>国家主席习近平发表二〇一九年新年贺词</w:t>
      </w:r>
      <w:r w:rsidR="00CB11AF">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rPr>
        <w:t>……</w:t>
      </w:r>
      <w:proofErr w:type="gramStart"/>
      <w:r>
        <w:rPr>
          <w:rFonts w:ascii="仿宋" w:eastAsia="仿宋" w:hAnsi="仿宋" w:cs="仿宋" w:hint="eastAsia"/>
          <w:sz w:val="32"/>
          <w:szCs w:val="32"/>
        </w:rPr>
        <w:t>…………</w:t>
      </w:r>
      <w:proofErr w:type="gramEnd"/>
      <w:r w:rsidR="00091169">
        <w:rPr>
          <w:rFonts w:ascii="仿宋" w:eastAsia="仿宋" w:hAnsi="仿宋" w:cs="仿宋" w:hint="eastAsia"/>
          <w:sz w:val="32"/>
          <w:szCs w:val="32"/>
        </w:rPr>
        <w:t>40</w:t>
      </w:r>
    </w:p>
    <w:p w:rsidR="00F91FAA" w:rsidRDefault="00F91FAA" w:rsidP="00C57FC4">
      <w:pPr>
        <w:spacing w:beforeLines="50" w:line="500" w:lineRule="exact"/>
        <w:rPr>
          <w:rFonts w:ascii="仿宋" w:eastAsia="仿宋" w:hAnsi="仿宋" w:cs="仿宋"/>
          <w:sz w:val="32"/>
          <w:szCs w:val="32"/>
        </w:rPr>
      </w:pPr>
      <w:r w:rsidRPr="00F91FAA">
        <w:rPr>
          <w:rFonts w:ascii="仿宋" w:eastAsia="仿宋" w:hAnsi="仿宋" w:cs="仿宋" w:hint="eastAsia"/>
          <w:sz w:val="32"/>
          <w:szCs w:val="32"/>
        </w:rPr>
        <w:t>中共中央政治局召开民主生活会强调 树牢“四个意识”坚定“四个自信” 坚决做到“两个维护”勇于担当作为 以求真务实作风把党中央决策部署落到实处</w:t>
      </w:r>
      <w:r w:rsidR="00CB11AF">
        <w:rPr>
          <w:rFonts w:ascii="仿宋" w:eastAsia="仿宋" w:hAnsi="仿宋" w:cs="仿宋" w:hint="eastAsia"/>
          <w:sz w:val="32"/>
          <w:szCs w:val="32"/>
        </w:rPr>
        <w:t xml:space="preserve"> </w:t>
      </w:r>
      <w:r>
        <w:rPr>
          <w:rFonts w:ascii="仿宋" w:eastAsia="仿宋" w:hAnsi="仿宋" w:cs="仿宋" w:hint="eastAsia"/>
          <w:sz w:val="32"/>
          <w:szCs w:val="32"/>
        </w:rPr>
        <w:t>……</w:t>
      </w:r>
      <w:proofErr w:type="gramStart"/>
      <w:r>
        <w:rPr>
          <w:rFonts w:ascii="仿宋" w:eastAsia="仿宋" w:hAnsi="仿宋" w:cs="仿宋" w:hint="eastAsia"/>
          <w:sz w:val="32"/>
          <w:szCs w:val="32"/>
        </w:rPr>
        <w:t>…………</w:t>
      </w:r>
      <w:r w:rsidR="00CB11AF">
        <w:rPr>
          <w:rFonts w:ascii="仿宋" w:eastAsia="仿宋" w:hAnsi="仿宋" w:cs="仿宋" w:hint="eastAsia"/>
          <w:sz w:val="32"/>
          <w:szCs w:val="32"/>
        </w:rPr>
        <w:t>…</w:t>
      </w:r>
      <w:proofErr w:type="gramEnd"/>
      <w:r w:rsidR="00091169">
        <w:rPr>
          <w:rFonts w:ascii="仿宋" w:eastAsia="仿宋" w:hAnsi="仿宋" w:cs="仿宋" w:hint="eastAsia"/>
          <w:sz w:val="32"/>
          <w:szCs w:val="32"/>
        </w:rPr>
        <w:t>44</w:t>
      </w:r>
    </w:p>
    <w:p w:rsidR="00DC6A1E" w:rsidRDefault="00DC6A1E" w:rsidP="00DC6A1E">
      <w:pPr>
        <w:spacing w:beforeLines="50" w:line="500" w:lineRule="exact"/>
        <w:rPr>
          <w:rFonts w:ascii="仿宋" w:eastAsia="仿宋" w:hAnsi="仿宋" w:cs="仿宋"/>
          <w:sz w:val="32"/>
          <w:szCs w:val="32"/>
        </w:rPr>
      </w:pPr>
      <w:r w:rsidRPr="00F91FAA">
        <w:rPr>
          <w:rFonts w:ascii="仿宋" w:eastAsia="仿宋" w:hAnsi="仿宋" w:cs="仿宋" w:hint="eastAsia"/>
          <w:sz w:val="32"/>
          <w:szCs w:val="32"/>
        </w:rPr>
        <w:t>学习贯彻习近平总书记在庆祝改革开放四十周年大会重要讲话系列评论</w:t>
      </w:r>
      <w:r>
        <w:rPr>
          <w:rFonts w:ascii="仿宋" w:eastAsia="仿宋" w:hAnsi="仿宋" w:cs="仿宋" w:hint="eastAsia"/>
          <w:sz w:val="32"/>
          <w:szCs w:val="32"/>
        </w:rPr>
        <w:t xml:space="preserve"> ……</w:t>
      </w:r>
      <w:proofErr w:type="gramStart"/>
      <w:r>
        <w:rPr>
          <w:rFonts w:ascii="仿宋" w:eastAsia="仿宋" w:hAnsi="仿宋" w:cs="仿宋" w:hint="eastAsia"/>
          <w:sz w:val="32"/>
          <w:szCs w:val="32"/>
        </w:rPr>
        <w:t>…………………………………………</w:t>
      </w:r>
      <w:proofErr w:type="gramEnd"/>
      <w:r w:rsidR="00091169">
        <w:rPr>
          <w:rFonts w:ascii="仿宋" w:eastAsia="仿宋" w:hAnsi="仿宋" w:cs="仿宋" w:hint="eastAsia"/>
          <w:sz w:val="32"/>
          <w:szCs w:val="32"/>
        </w:rPr>
        <w:t>51</w:t>
      </w:r>
    </w:p>
    <w:p w:rsidR="00F91FAA" w:rsidRDefault="00F91FAA" w:rsidP="00C57FC4">
      <w:pPr>
        <w:spacing w:beforeLines="50" w:line="500" w:lineRule="exact"/>
        <w:rPr>
          <w:rFonts w:ascii="仿宋" w:eastAsia="仿宋" w:hAnsi="仿宋" w:cs="仿宋"/>
          <w:sz w:val="32"/>
          <w:szCs w:val="32"/>
        </w:rPr>
      </w:pPr>
      <w:r w:rsidRPr="00F91FAA">
        <w:rPr>
          <w:rFonts w:ascii="仿宋" w:eastAsia="仿宋" w:hAnsi="仿宋" w:cs="仿宋" w:hint="eastAsia"/>
          <w:sz w:val="32"/>
          <w:szCs w:val="32"/>
        </w:rPr>
        <w:t>党的领导是改革开放成功的根本保证</w:t>
      </w:r>
      <w:r w:rsidR="00CB11AF">
        <w:rPr>
          <w:rFonts w:ascii="仿宋" w:eastAsia="仿宋" w:hAnsi="仿宋" w:cs="仿宋" w:hint="eastAsia"/>
          <w:sz w:val="32"/>
          <w:szCs w:val="32"/>
        </w:rPr>
        <w:t xml:space="preserve"> </w:t>
      </w:r>
      <w:r>
        <w:rPr>
          <w:rFonts w:ascii="仿宋" w:eastAsia="仿宋" w:hAnsi="仿宋" w:cs="仿宋" w:hint="eastAsia"/>
          <w:sz w:val="32"/>
          <w:szCs w:val="32"/>
        </w:rPr>
        <w:t>……</w:t>
      </w:r>
      <w:proofErr w:type="gramStart"/>
      <w:r>
        <w:rPr>
          <w:rFonts w:ascii="仿宋" w:eastAsia="仿宋" w:hAnsi="仿宋" w:cs="仿宋" w:hint="eastAsia"/>
          <w:sz w:val="32"/>
          <w:szCs w:val="32"/>
        </w:rPr>
        <w:t>…………</w:t>
      </w:r>
      <w:r w:rsidR="00CB11AF">
        <w:rPr>
          <w:rFonts w:ascii="仿宋" w:eastAsia="仿宋" w:hAnsi="仿宋" w:cs="仿宋" w:hint="eastAsia"/>
          <w:sz w:val="32"/>
          <w:szCs w:val="32"/>
        </w:rPr>
        <w:t>……</w:t>
      </w:r>
      <w:proofErr w:type="gramEnd"/>
      <w:r w:rsidR="00CB11AF">
        <w:rPr>
          <w:rFonts w:ascii="仿宋" w:eastAsia="仿宋" w:hAnsi="仿宋" w:cs="仿宋" w:hint="eastAsia"/>
          <w:sz w:val="32"/>
          <w:szCs w:val="32"/>
        </w:rPr>
        <w:t>7</w:t>
      </w:r>
      <w:r>
        <w:rPr>
          <w:rFonts w:ascii="仿宋" w:eastAsia="仿宋" w:hAnsi="仿宋" w:cs="仿宋" w:hint="eastAsia"/>
          <w:sz w:val="32"/>
          <w:szCs w:val="32"/>
        </w:rPr>
        <w:t>2</w:t>
      </w:r>
    </w:p>
    <w:p w:rsidR="00DC6A1E" w:rsidRDefault="00DC6A1E" w:rsidP="00DC6A1E">
      <w:pPr>
        <w:spacing w:beforeLines="50" w:line="500" w:lineRule="exact"/>
        <w:rPr>
          <w:rFonts w:ascii="仿宋" w:eastAsia="仿宋" w:hAnsi="仿宋" w:cs="仿宋"/>
          <w:sz w:val="32"/>
          <w:szCs w:val="32"/>
        </w:rPr>
      </w:pPr>
      <w:r>
        <w:rPr>
          <w:rFonts w:ascii="仿宋" w:eastAsia="仿宋" w:hAnsi="仿宋" w:cs="仿宋" w:hint="eastAsia"/>
          <w:sz w:val="32"/>
          <w:szCs w:val="32"/>
          <w:shd w:val="clear" w:color="auto" w:fill="FFFFFF"/>
        </w:rPr>
        <w:t xml:space="preserve">大力弘扬伟大奋斗精神 </w:t>
      </w:r>
      <w:r>
        <w:rPr>
          <w:rFonts w:ascii="仿宋" w:eastAsia="仿宋" w:hAnsi="仿宋" w:cs="仿宋" w:hint="eastAsia"/>
          <w:sz w:val="32"/>
          <w:szCs w:val="32"/>
        </w:rPr>
        <w:t>……</w:t>
      </w:r>
      <w:proofErr w:type="gramStart"/>
      <w:r>
        <w:rPr>
          <w:rFonts w:ascii="仿宋" w:eastAsia="仿宋" w:hAnsi="仿宋" w:cs="仿宋" w:hint="eastAsia"/>
          <w:sz w:val="32"/>
          <w:szCs w:val="32"/>
        </w:rPr>
        <w:t>………………………………</w:t>
      </w:r>
      <w:proofErr w:type="gramEnd"/>
      <w:r w:rsidR="00091169">
        <w:rPr>
          <w:rFonts w:ascii="仿宋" w:eastAsia="仿宋" w:hAnsi="仿宋" w:cs="仿宋" w:hint="eastAsia"/>
          <w:sz w:val="32"/>
          <w:szCs w:val="32"/>
        </w:rPr>
        <w:t>79</w:t>
      </w:r>
    </w:p>
    <w:p w:rsidR="00F91FAA" w:rsidRPr="00DC6A1E" w:rsidRDefault="00F91FAA" w:rsidP="00C57FC4">
      <w:pPr>
        <w:spacing w:beforeLines="50" w:line="500" w:lineRule="exact"/>
        <w:rPr>
          <w:rFonts w:ascii="仿宋" w:eastAsia="仿宋" w:hAnsi="仿宋" w:cs="仿宋"/>
          <w:sz w:val="32"/>
          <w:szCs w:val="32"/>
        </w:rPr>
      </w:pPr>
    </w:p>
    <w:p w:rsidR="00D7766D" w:rsidRDefault="00CB11AF" w:rsidP="00C57FC4">
      <w:pPr>
        <w:spacing w:beforeLines="50" w:line="440" w:lineRule="exact"/>
        <w:jc w:val="center"/>
        <w:rPr>
          <w:rFonts w:ascii="黑体" w:eastAsia="黑体" w:hAnsi="黑体" w:cs="黑体"/>
          <w:sz w:val="32"/>
          <w:szCs w:val="32"/>
        </w:rPr>
      </w:pPr>
      <w:r>
        <w:rPr>
          <w:rFonts w:ascii="黑体" w:eastAsia="黑体" w:hAnsi="黑体" w:cs="黑体" w:hint="eastAsia"/>
          <w:sz w:val="32"/>
          <w:szCs w:val="32"/>
        </w:rPr>
        <w:br w:type="page"/>
      </w:r>
    </w:p>
    <w:p w:rsidR="00F91FAA" w:rsidRPr="00F91FAA" w:rsidRDefault="00F91FAA" w:rsidP="00F91FAA">
      <w:pPr>
        <w:widowControl/>
        <w:spacing w:line="560" w:lineRule="exact"/>
        <w:jc w:val="center"/>
        <w:rPr>
          <w:rFonts w:ascii="方正小标宋简体" w:eastAsia="方正小标宋简体" w:hAnsi="方正小标宋简体" w:cs="方正小标宋简体"/>
          <w:color w:val="222222"/>
          <w:sz w:val="44"/>
          <w:szCs w:val="44"/>
        </w:rPr>
      </w:pPr>
      <w:r w:rsidRPr="00F91FAA">
        <w:rPr>
          <w:rFonts w:ascii="方正小标宋简体" w:eastAsia="方正小标宋简体" w:hAnsi="方正小标宋简体" w:cs="方正小标宋简体" w:hint="eastAsia"/>
          <w:color w:val="222222"/>
          <w:sz w:val="44"/>
          <w:szCs w:val="44"/>
        </w:rPr>
        <w:lastRenderedPageBreak/>
        <w:t>在庆祝改革开放40周年大会上的讲话</w:t>
      </w:r>
    </w:p>
    <w:p w:rsidR="00F91FAA" w:rsidRPr="00F91FAA" w:rsidRDefault="00F91FAA" w:rsidP="00F91FAA">
      <w:pPr>
        <w:widowControl/>
        <w:spacing w:line="560" w:lineRule="exact"/>
        <w:jc w:val="center"/>
        <w:rPr>
          <w:rFonts w:ascii="方正小标宋简体" w:eastAsia="方正小标宋简体" w:hAnsi="方正小标宋简体" w:cs="方正小标宋简体"/>
          <w:color w:val="222222"/>
          <w:sz w:val="32"/>
          <w:szCs w:val="32"/>
        </w:rPr>
      </w:pPr>
      <w:r w:rsidRPr="00F91FAA">
        <w:rPr>
          <w:rFonts w:ascii="方正小标宋简体" w:eastAsia="方正小标宋简体" w:hAnsi="方正小标宋简体" w:cs="方正小标宋简体" w:hint="eastAsia"/>
          <w:color w:val="222222"/>
          <w:sz w:val="32"/>
          <w:szCs w:val="32"/>
        </w:rPr>
        <w:t>习近平</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同志们，朋友们：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同志们、朋友们！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在邓小平同志领导下和老一辈革命家支持下，党的十一届三中全会冲破长期“左”的错误的严重束缚，批评“两个凡是”的错误方针，充分肯定必须完整、准确地掌握毛泽东</w:t>
      </w:r>
      <w:r w:rsidRPr="009929D7">
        <w:rPr>
          <w:rFonts w:ascii="仿宋" w:eastAsia="仿宋" w:hAnsi="仿宋" w:cs="方正小标宋简体" w:hint="eastAsia"/>
          <w:color w:val="222222"/>
          <w:sz w:val="32"/>
          <w:szCs w:val="32"/>
        </w:rPr>
        <w:lastRenderedPageBreak/>
        <w:t>思想的科学体系，高度评价关于真理标准问题的讨论，果断结束“以阶级斗争为纲”，重新确立马克思主义的思想路线、政治路线、组织路线。从此，我国改革开放拉开了大幕。</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我们党</w:t>
      </w:r>
      <w:proofErr w:type="gramStart"/>
      <w:r w:rsidRPr="009929D7">
        <w:rPr>
          <w:rFonts w:ascii="仿宋" w:eastAsia="仿宋" w:hAnsi="仿宋" w:cs="方正小标宋简体" w:hint="eastAsia"/>
          <w:color w:val="222222"/>
          <w:sz w:val="32"/>
          <w:szCs w:val="32"/>
        </w:rPr>
        <w:t>作出</w:t>
      </w:r>
      <w:proofErr w:type="gramEnd"/>
      <w:r w:rsidRPr="009929D7">
        <w:rPr>
          <w:rFonts w:ascii="仿宋" w:eastAsia="仿宋" w:hAnsi="仿宋" w:cs="方正小标宋简体" w:hint="eastAsia"/>
          <w:color w:val="222222"/>
          <w:sz w:val="32"/>
          <w:szCs w:val="32"/>
        </w:rPr>
        <w:t>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历史发展有其规律，但人在其中不是完全消极被动的。只要把握住历史发展大势，抓住历史变革时机，奋发有为，锐意进取，人类社会就能更好前进。</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同志们、朋友们！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建立中国共产党、成立中华人民共和国、推进改革开放和中国特色社会主义事业，是五四运动以来我国发生的三大历史性事件，是近代以来实现中华民族伟大复兴的三大里程碑。</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w:t>
      </w:r>
      <w:r w:rsidRPr="009929D7">
        <w:rPr>
          <w:rFonts w:ascii="仿宋" w:eastAsia="仿宋" w:hAnsi="仿宋" w:cs="方正小标宋简体" w:hint="eastAsia"/>
          <w:color w:val="222222"/>
          <w:sz w:val="32"/>
          <w:szCs w:val="32"/>
        </w:rPr>
        <w:lastRenderedPageBreak/>
        <w:t>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党的十一届三中全会以后，以邓小平同志为主要代表的中国共产党人，团结带领全党全国各族人民，深刻总结我国社会主义建设正反两方面经验，借鉴世界社会主义历史经验，创立了邓小平理论，</w:t>
      </w:r>
      <w:proofErr w:type="gramStart"/>
      <w:r w:rsidRPr="009929D7">
        <w:rPr>
          <w:rFonts w:ascii="仿宋" w:eastAsia="仿宋" w:hAnsi="仿宋" w:cs="方正小标宋简体" w:hint="eastAsia"/>
          <w:color w:val="222222"/>
          <w:sz w:val="32"/>
          <w:szCs w:val="32"/>
        </w:rPr>
        <w:t>作出</w:t>
      </w:r>
      <w:proofErr w:type="gramEnd"/>
      <w:r w:rsidRPr="009929D7">
        <w:rPr>
          <w:rFonts w:ascii="仿宋" w:eastAsia="仿宋" w:hAnsi="仿宋" w:cs="方正小标宋简体" w:hint="eastAsia"/>
          <w:color w:val="222222"/>
          <w:sz w:val="32"/>
          <w:szCs w:val="32"/>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w:t>
      </w:r>
      <w:r w:rsidRPr="009929D7">
        <w:rPr>
          <w:rFonts w:ascii="仿宋" w:eastAsia="仿宋" w:hAnsi="仿宋" w:cs="方正小标宋简体" w:hint="eastAsia"/>
          <w:color w:val="222222"/>
          <w:sz w:val="32"/>
          <w:szCs w:val="32"/>
        </w:rPr>
        <w:lastRenderedPageBreak/>
        <w:t>制度和分配制度，开创全面改革开放新局面，推进党的建设新的伟大工程，成功把中国特色社会主义推向21世纪。</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w:t>
      </w:r>
      <w:r w:rsidRPr="009929D7">
        <w:rPr>
          <w:rFonts w:ascii="仿宋" w:eastAsia="仿宋" w:hAnsi="仿宋" w:cs="方正小标宋简体" w:hint="eastAsia"/>
          <w:color w:val="222222"/>
          <w:sz w:val="32"/>
          <w:szCs w:val="32"/>
        </w:rPr>
        <w:lastRenderedPageBreak/>
        <w:t>新，着力提升人民群众获得感、幸福感、安全感，推出1600多项改革方案，啃下了不少硬骨头，闯过了不少急流险滩，改革呈现全面发力、多点突破、蹄疾步稳、纵深推进的局面。</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lastRenderedPageBreak/>
        <w:t>同志们、朋友们！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——40年来，我们始终坚持以经济建设为中心，不断解放和发展社会生产力，我国国内生产总值由3679亿元增长到2017年的82.7</w:t>
      </w:r>
      <w:proofErr w:type="gramStart"/>
      <w:r w:rsidRPr="009929D7">
        <w:rPr>
          <w:rFonts w:ascii="仿宋" w:eastAsia="仿宋" w:hAnsi="仿宋" w:cs="方正小标宋简体" w:hint="eastAsia"/>
          <w:color w:val="222222"/>
          <w:sz w:val="32"/>
          <w:szCs w:val="32"/>
        </w:rPr>
        <w:t>万亿</w:t>
      </w:r>
      <w:proofErr w:type="gramEnd"/>
      <w:r w:rsidRPr="009929D7">
        <w:rPr>
          <w:rFonts w:ascii="仿宋" w:eastAsia="仿宋" w:hAnsi="仿宋" w:cs="方正小标宋简体" w:hint="eastAsia"/>
          <w:color w:val="222222"/>
          <w:sz w:val="32"/>
          <w:szCs w:val="32"/>
        </w:rPr>
        <w:t>元，年均实际增长9.5%，远高于同期世界经济2.9%左右的年均增速。我国国内生产总值占世界生产总值的比重由改革开放之初的1.8%上升到15.2%，多年来对世界经济增长贡献率超过30%。我国货物进出口总额从206亿美元增长到超过4</w:t>
      </w:r>
      <w:proofErr w:type="gramStart"/>
      <w:r w:rsidRPr="009929D7">
        <w:rPr>
          <w:rFonts w:ascii="仿宋" w:eastAsia="仿宋" w:hAnsi="仿宋" w:cs="方正小标宋简体" w:hint="eastAsia"/>
          <w:color w:val="222222"/>
          <w:sz w:val="32"/>
          <w:szCs w:val="32"/>
        </w:rPr>
        <w:t>万亿</w:t>
      </w:r>
      <w:proofErr w:type="gramEnd"/>
      <w:r w:rsidRPr="009929D7">
        <w:rPr>
          <w:rFonts w:ascii="仿宋" w:eastAsia="仿宋" w:hAnsi="仿宋" w:cs="方正小标宋简体" w:hint="eastAsia"/>
          <w:color w:val="222222"/>
          <w:sz w:val="32"/>
          <w:szCs w:val="32"/>
        </w:rPr>
        <w:t>美元，累计使用外商直接投资超过2</w:t>
      </w:r>
      <w:proofErr w:type="gramStart"/>
      <w:r w:rsidRPr="009929D7">
        <w:rPr>
          <w:rFonts w:ascii="仿宋" w:eastAsia="仿宋" w:hAnsi="仿宋" w:cs="方正小标宋简体" w:hint="eastAsia"/>
          <w:color w:val="222222"/>
          <w:sz w:val="32"/>
          <w:szCs w:val="32"/>
        </w:rPr>
        <w:t>万亿</w:t>
      </w:r>
      <w:proofErr w:type="gramEnd"/>
      <w:r w:rsidRPr="009929D7">
        <w:rPr>
          <w:rFonts w:ascii="仿宋" w:eastAsia="仿宋" w:hAnsi="仿宋" w:cs="方正小标宋简体" w:hint="eastAsia"/>
          <w:color w:val="222222"/>
          <w:sz w:val="32"/>
          <w:szCs w:val="32"/>
        </w:rPr>
        <w:t>美元，对外投资总额达到1.9</w:t>
      </w:r>
      <w:proofErr w:type="gramStart"/>
      <w:r w:rsidRPr="009929D7">
        <w:rPr>
          <w:rFonts w:ascii="仿宋" w:eastAsia="仿宋" w:hAnsi="仿宋" w:cs="方正小标宋简体" w:hint="eastAsia"/>
          <w:color w:val="222222"/>
          <w:sz w:val="32"/>
          <w:szCs w:val="32"/>
        </w:rPr>
        <w:t>万亿</w:t>
      </w:r>
      <w:proofErr w:type="gramEnd"/>
      <w:r w:rsidRPr="009929D7">
        <w:rPr>
          <w:rFonts w:ascii="仿宋" w:eastAsia="仿宋" w:hAnsi="仿宋" w:cs="方正小标宋简体" w:hint="eastAsia"/>
          <w:color w:val="222222"/>
          <w:sz w:val="32"/>
          <w:szCs w:val="32"/>
        </w:rPr>
        <w:t>美元。我国主要农产品产量跃居世界前列，建立了全世界最完整的现代工业体系，科技创新和重大工程捷报频传。我国基础设施建设成就</w:t>
      </w:r>
      <w:r w:rsidRPr="009929D7">
        <w:rPr>
          <w:rFonts w:ascii="仿宋" w:eastAsia="仿宋" w:hAnsi="仿宋" w:cs="方正小标宋简体" w:hint="eastAsia"/>
          <w:color w:val="222222"/>
          <w:sz w:val="32"/>
          <w:szCs w:val="32"/>
        </w:rPr>
        <w:lastRenderedPageBreak/>
        <w:t>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——40年来，我们始终坚持发展社会主义先进文化，加强社会主义精神文明建设，培育和</w:t>
      </w:r>
      <w:proofErr w:type="gramStart"/>
      <w:r w:rsidRPr="009929D7">
        <w:rPr>
          <w:rFonts w:ascii="仿宋" w:eastAsia="仿宋" w:hAnsi="仿宋" w:cs="方正小标宋简体" w:hint="eastAsia"/>
          <w:color w:val="222222"/>
          <w:sz w:val="32"/>
          <w:szCs w:val="32"/>
        </w:rPr>
        <w:t>践行</w:t>
      </w:r>
      <w:proofErr w:type="gramEnd"/>
      <w:r w:rsidRPr="009929D7">
        <w:rPr>
          <w:rFonts w:ascii="仿宋" w:eastAsia="仿宋" w:hAnsi="仿宋" w:cs="方正小标宋简体" w:hint="eastAsia"/>
          <w:color w:val="222222"/>
          <w:sz w:val="32"/>
          <w:szCs w:val="32"/>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sidRPr="009929D7">
        <w:rPr>
          <w:rFonts w:ascii="仿宋" w:eastAsia="仿宋" w:hAnsi="仿宋" w:cs="方正小标宋简体" w:hint="eastAsia"/>
          <w:color w:val="222222"/>
          <w:sz w:val="32"/>
          <w:szCs w:val="32"/>
        </w:rPr>
        <w:t>网信事业</w:t>
      </w:r>
      <w:proofErr w:type="gramEnd"/>
      <w:r w:rsidRPr="009929D7">
        <w:rPr>
          <w:rFonts w:ascii="仿宋" w:eastAsia="仿宋" w:hAnsi="仿宋" w:cs="方正小标宋简体" w:hint="eastAsia"/>
          <w:color w:val="222222"/>
          <w:sz w:val="32"/>
          <w:szCs w:val="32"/>
        </w:rPr>
        <w:t>快速发展，全民族理想信念和文化自信不断增强，国家文化</w:t>
      </w:r>
      <w:proofErr w:type="gramStart"/>
      <w:r w:rsidRPr="009929D7">
        <w:rPr>
          <w:rFonts w:ascii="仿宋" w:eastAsia="仿宋" w:hAnsi="仿宋" w:cs="方正小标宋简体" w:hint="eastAsia"/>
          <w:color w:val="222222"/>
          <w:sz w:val="32"/>
          <w:szCs w:val="32"/>
        </w:rPr>
        <w:t>软实力</w:t>
      </w:r>
      <w:proofErr w:type="gramEnd"/>
      <w:r w:rsidRPr="009929D7">
        <w:rPr>
          <w:rFonts w:ascii="仿宋" w:eastAsia="仿宋" w:hAnsi="仿宋" w:cs="方正小标宋简体" w:hint="eastAsia"/>
          <w:color w:val="222222"/>
          <w:sz w:val="32"/>
          <w:szCs w:val="32"/>
        </w:rPr>
        <w:t>和中华文化影响力大幅提升。改革开放铸就的伟大改</w:t>
      </w:r>
      <w:r w:rsidRPr="009929D7">
        <w:rPr>
          <w:rFonts w:ascii="仿宋" w:eastAsia="仿宋" w:hAnsi="仿宋" w:cs="方正小标宋简体" w:hint="eastAsia"/>
          <w:color w:val="222222"/>
          <w:sz w:val="32"/>
          <w:szCs w:val="32"/>
        </w:rPr>
        <w:lastRenderedPageBreak/>
        <w:t>革开放精神，极大丰富了民族精神内涵，成为当代中国人民最鲜明的精神标识！</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——40年来，我们始终坚持在发展中保障和改善民生，全面推进幼有所育、学有所教、劳有所得、病有所</w:t>
      </w:r>
      <w:proofErr w:type="gramStart"/>
      <w:r w:rsidRPr="009929D7">
        <w:rPr>
          <w:rFonts w:ascii="仿宋" w:eastAsia="仿宋" w:hAnsi="仿宋" w:cs="方正小标宋简体" w:hint="eastAsia"/>
          <w:color w:val="222222"/>
          <w:sz w:val="32"/>
          <w:szCs w:val="32"/>
        </w:rPr>
        <w:t>医</w:t>
      </w:r>
      <w:proofErr w:type="gramEnd"/>
      <w:r w:rsidRPr="009929D7">
        <w:rPr>
          <w:rFonts w:ascii="仿宋" w:eastAsia="仿宋" w:hAnsi="仿宋" w:cs="方正小标宋简体" w:hint="eastAsia"/>
          <w:color w:val="222222"/>
          <w:sz w:val="32"/>
          <w:szCs w:val="32"/>
        </w:rPr>
        <w:t>、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w:t>
      </w:r>
      <w:proofErr w:type="gramStart"/>
      <w:r w:rsidRPr="009929D7">
        <w:rPr>
          <w:rFonts w:ascii="仿宋" w:eastAsia="仿宋" w:hAnsi="仿宋" w:cs="方正小标宋简体" w:hint="eastAsia"/>
          <w:color w:val="222222"/>
          <w:sz w:val="32"/>
          <w:szCs w:val="32"/>
        </w:rPr>
        <w:t>券</w:t>
      </w:r>
      <w:proofErr w:type="gramEnd"/>
      <w:r w:rsidRPr="009929D7">
        <w:rPr>
          <w:rFonts w:ascii="仿宋" w:eastAsia="仿宋" w:hAnsi="仿宋" w:cs="方正小标宋简体" w:hint="eastAsia"/>
          <w:color w:val="222222"/>
          <w:sz w:val="32"/>
          <w:szCs w:val="32"/>
        </w:rPr>
        <w:t>等百姓生活曾经离不开的票证已经进入了历史博物馆，忍饥挨饿、缺吃少穿、生活困顿这些几千年来困扰我国人民的问题总体上一去不复返了！</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——40年来，我们始终坚持保护环境和节约资源，坚持推进生态文明建设，生态文明制度体系加快形成，主体功能区制度逐步健全，节能减</w:t>
      </w:r>
      <w:proofErr w:type="gramStart"/>
      <w:r w:rsidRPr="009929D7">
        <w:rPr>
          <w:rFonts w:ascii="仿宋" w:eastAsia="仿宋" w:hAnsi="仿宋" w:cs="方正小标宋简体" w:hint="eastAsia"/>
          <w:color w:val="222222"/>
          <w:sz w:val="32"/>
          <w:szCs w:val="32"/>
        </w:rPr>
        <w:t>排取得</w:t>
      </w:r>
      <w:proofErr w:type="gramEnd"/>
      <w:r w:rsidRPr="009929D7">
        <w:rPr>
          <w:rFonts w:ascii="仿宋" w:eastAsia="仿宋" w:hAnsi="仿宋" w:cs="方正小标宋简体" w:hint="eastAsia"/>
          <w:color w:val="222222"/>
          <w:sz w:val="32"/>
          <w:szCs w:val="32"/>
        </w:rPr>
        <w:t>重大进展，重大生态保护和修复工程进展顺利，生态环境治理明显加强，积极参与和引导应对气候变化国际合作，中国人民生于斯、长于斯的家园更加美丽宜人！</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lastRenderedPageBreak/>
        <w:t>——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sidRPr="009929D7">
        <w:rPr>
          <w:rFonts w:ascii="仿宋" w:eastAsia="仿宋" w:hAnsi="仿宋" w:cs="方正小标宋简体" w:hint="eastAsia"/>
          <w:color w:val="222222"/>
          <w:sz w:val="32"/>
          <w:szCs w:val="32"/>
        </w:rPr>
        <w:t>作出</w:t>
      </w:r>
      <w:proofErr w:type="gramEnd"/>
      <w:r w:rsidRPr="009929D7">
        <w:rPr>
          <w:rFonts w:ascii="仿宋" w:eastAsia="仿宋" w:hAnsi="仿宋" w:cs="方正小标宋简体" w:hint="eastAsia"/>
          <w:color w:val="222222"/>
          <w:sz w:val="32"/>
          <w:szCs w:val="32"/>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lastRenderedPageBreak/>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sidRPr="009929D7">
        <w:rPr>
          <w:rFonts w:ascii="仿宋" w:eastAsia="仿宋" w:hAnsi="仿宋" w:cs="方正小标宋简体" w:hint="eastAsia"/>
          <w:color w:val="222222"/>
          <w:sz w:val="32"/>
          <w:szCs w:val="32"/>
        </w:rPr>
        <w:t>肃</w:t>
      </w:r>
      <w:proofErr w:type="gramEnd"/>
      <w:r w:rsidRPr="009929D7">
        <w:rPr>
          <w:rFonts w:ascii="仿宋" w:eastAsia="仿宋" w:hAnsi="仿宋" w:cs="方正小标宋简体" w:hint="eastAsia"/>
          <w:color w:val="222222"/>
          <w:sz w:val="32"/>
          <w:szCs w:val="32"/>
        </w:rPr>
        <w:t>纪，大力整治形式主义、官僚主义、享乐主义和奢靡之风，以零容忍态度严厉惩治腐败，反腐败斗争取得压倒性胜利。我们党在革命性锻造中坚定走在时代前列，始终是中国人民和中华民族的主心骨！</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在这里，我代表党中央，向各条战线为改革开放和社会主义现代化建设贡献了智慧和力量的广大工人、农民、知识分子、干部、解放军指战员、武警部队官兵、公安干警，向</w:t>
      </w:r>
      <w:r w:rsidRPr="009929D7">
        <w:rPr>
          <w:rFonts w:ascii="仿宋" w:eastAsia="仿宋" w:hAnsi="仿宋" w:cs="方正小标宋简体" w:hint="eastAsia"/>
          <w:color w:val="222222"/>
          <w:sz w:val="32"/>
          <w:szCs w:val="32"/>
        </w:rPr>
        <w:lastRenderedPageBreak/>
        <w:t>各民主党派和无党派人士、各人民团体和各界爱国人士，致以崇高的敬意！向为祖国改革开放和现代化建设</w:t>
      </w:r>
      <w:proofErr w:type="gramStart"/>
      <w:r w:rsidRPr="009929D7">
        <w:rPr>
          <w:rFonts w:ascii="仿宋" w:eastAsia="仿宋" w:hAnsi="仿宋" w:cs="方正小标宋简体" w:hint="eastAsia"/>
          <w:color w:val="222222"/>
          <w:sz w:val="32"/>
          <w:szCs w:val="32"/>
        </w:rPr>
        <w:t>作出</w:t>
      </w:r>
      <w:proofErr w:type="gramEnd"/>
      <w:r w:rsidRPr="009929D7">
        <w:rPr>
          <w:rFonts w:ascii="仿宋" w:eastAsia="仿宋" w:hAnsi="仿宋" w:cs="方正小标宋简体" w:hint="eastAsia"/>
          <w:color w:val="222222"/>
          <w:sz w:val="32"/>
          <w:szCs w:val="32"/>
        </w:rPr>
        <w:t>积极努力的香港特别行政区同胞、澳门特别行政区同胞、台湾同胞和海外侨胞，致以诚挚的问候！向一切关心和支持中国改革开放和现代化建设的外国朋友和世界各国人民，表示衷心的感谢！</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同志们、朋友们！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40年的实践充分证明，党的十一届三中全会以来我们党团结带领全国各族人民开辟的中国特色社会主义道路、理论、制度、文化是完全正确的，形成的党的基本理论、基本路线、基本方略是完全正确的。</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40年的实践充分证明，中国发展为广大发展中国家走向现代化提供了成功经验、展现了光明前景，是促进世界和平与发展的强大力量，是中华民族对人类文明进步</w:t>
      </w:r>
      <w:proofErr w:type="gramStart"/>
      <w:r w:rsidRPr="009929D7">
        <w:rPr>
          <w:rFonts w:ascii="仿宋" w:eastAsia="仿宋" w:hAnsi="仿宋" w:cs="方正小标宋简体" w:hint="eastAsia"/>
          <w:color w:val="222222"/>
          <w:sz w:val="32"/>
          <w:szCs w:val="32"/>
        </w:rPr>
        <w:t>作出</w:t>
      </w:r>
      <w:proofErr w:type="gramEnd"/>
      <w:r w:rsidRPr="009929D7">
        <w:rPr>
          <w:rFonts w:ascii="仿宋" w:eastAsia="仿宋" w:hAnsi="仿宋" w:cs="方正小标宋简体" w:hint="eastAsia"/>
          <w:color w:val="222222"/>
          <w:sz w:val="32"/>
          <w:szCs w:val="32"/>
        </w:rPr>
        <w:t>的重大贡献。</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lastRenderedPageBreak/>
        <w:t>第一，必须坚持党对一切工作的领导，不断加强和改善党的领导。改革开放40年的实践启示我们：中国共产党领导是中国特色社会主义</w:t>
      </w:r>
      <w:proofErr w:type="gramStart"/>
      <w:r w:rsidRPr="009929D7">
        <w:rPr>
          <w:rFonts w:ascii="仿宋" w:eastAsia="仿宋" w:hAnsi="仿宋" w:cs="方正小标宋简体" w:hint="eastAsia"/>
          <w:color w:val="222222"/>
          <w:sz w:val="32"/>
          <w:szCs w:val="32"/>
        </w:rPr>
        <w:t>最</w:t>
      </w:r>
      <w:proofErr w:type="gramEnd"/>
      <w:r w:rsidRPr="009929D7">
        <w:rPr>
          <w:rFonts w:ascii="仿宋" w:eastAsia="仿宋" w:hAnsi="仿宋" w:cs="方正小标宋简体" w:hint="eastAsia"/>
          <w:color w:val="222222"/>
          <w:sz w:val="32"/>
          <w:szCs w:val="32"/>
        </w:rPr>
        <w:t>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w:t>
      </w:r>
      <w:proofErr w:type="gramStart"/>
      <w:r w:rsidRPr="009929D7">
        <w:rPr>
          <w:rFonts w:ascii="仿宋" w:eastAsia="仿宋" w:hAnsi="仿宋" w:cs="方正小标宋简体" w:hint="eastAsia"/>
          <w:color w:val="222222"/>
          <w:sz w:val="32"/>
          <w:szCs w:val="32"/>
        </w:rPr>
        <w:t>防非典</w:t>
      </w:r>
      <w:proofErr w:type="gramEnd"/>
      <w:r w:rsidRPr="009929D7">
        <w:rPr>
          <w:rFonts w:ascii="仿宋" w:eastAsia="仿宋" w:hAnsi="仿宋" w:cs="方正小标宋简体" w:hint="eastAsia"/>
          <w:color w:val="222222"/>
          <w:sz w:val="32"/>
          <w:szCs w:val="32"/>
        </w:rPr>
        <w:t>、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lastRenderedPageBreak/>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w:t>
      </w:r>
      <w:proofErr w:type="gramStart"/>
      <w:r w:rsidRPr="009929D7">
        <w:rPr>
          <w:rFonts w:ascii="仿宋" w:eastAsia="仿宋" w:hAnsi="仿宋" w:cs="方正小标宋简体" w:hint="eastAsia"/>
          <w:color w:val="222222"/>
          <w:sz w:val="32"/>
          <w:szCs w:val="32"/>
        </w:rPr>
        <w:t>最</w:t>
      </w:r>
      <w:proofErr w:type="gramEnd"/>
      <w:r w:rsidRPr="009929D7">
        <w:rPr>
          <w:rFonts w:ascii="仿宋" w:eastAsia="仿宋" w:hAnsi="仿宋" w:cs="方正小标宋简体" w:hint="eastAsia"/>
          <w:color w:val="222222"/>
          <w:sz w:val="32"/>
          <w:szCs w:val="32"/>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前进道路上，我们必须始终把人民对美好生活的向往作为我们的奋斗目标，</w:t>
      </w:r>
      <w:proofErr w:type="gramStart"/>
      <w:r w:rsidRPr="009929D7">
        <w:rPr>
          <w:rFonts w:ascii="仿宋" w:eastAsia="仿宋" w:hAnsi="仿宋" w:cs="方正小标宋简体" w:hint="eastAsia"/>
          <w:color w:val="222222"/>
          <w:sz w:val="32"/>
          <w:szCs w:val="32"/>
        </w:rPr>
        <w:t>践行</w:t>
      </w:r>
      <w:proofErr w:type="gramEnd"/>
      <w:r w:rsidRPr="009929D7">
        <w:rPr>
          <w:rFonts w:ascii="仿宋" w:eastAsia="仿宋" w:hAnsi="仿宋" w:cs="方正小标宋简体" w:hint="eastAsia"/>
          <w:color w:val="222222"/>
          <w:sz w:val="32"/>
          <w:szCs w:val="32"/>
        </w:rPr>
        <w:t>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lastRenderedPageBreak/>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w:t>
      </w:r>
      <w:r w:rsidRPr="009929D7">
        <w:rPr>
          <w:rFonts w:ascii="仿宋" w:eastAsia="仿宋" w:hAnsi="仿宋" w:cs="方正小标宋简体" w:hint="eastAsia"/>
          <w:color w:val="222222"/>
          <w:sz w:val="32"/>
          <w:szCs w:val="32"/>
        </w:rPr>
        <w:lastRenderedPageBreak/>
        <w:t>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前进道路上，我们必须坚持以新时代中国特色社会主义思想和党的十九大精神为指导，增强“四个自信”，牢牢把握改革开放的前进方向。改什么、怎么</w:t>
      </w:r>
      <w:proofErr w:type="gramStart"/>
      <w:r w:rsidRPr="009929D7">
        <w:rPr>
          <w:rFonts w:ascii="仿宋" w:eastAsia="仿宋" w:hAnsi="仿宋" w:cs="方正小标宋简体" w:hint="eastAsia"/>
          <w:color w:val="222222"/>
          <w:sz w:val="32"/>
          <w:szCs w:val="32"/>
        </w:rPr>
        <w:t>改必须</w:t>
      </w:r>
      <w:proofErr w:type="gramEnd"/>
      <w:r w:rsidRPr="009929D7">
        <w:rPr>
          <w:rFonts w:ascii="仿宋" w:eastAsia="仿宋" w:hAnsi="仿宋" w:cs="方正小标宋简体" w:hint="eastAsia"/>
          <w:color w:val="222222"/>
          <w:sz w:val="32"/>
          <w:szCs w:val="32"/>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w:t>
      </w:r>
      <w:proofErr w:type="gramStart"/>
      <w:r w:rsidRPr="009929D7">
        <w:rPr>
          <w:rFonts w:ascii="仿宋" w:eastAsia="仿宋" w:hAnsi="仿宋" w:cs="方正小标宋简体" w:hint="eastAsia"/>
          <w:color w:val="222222"/>
          <w:sz w:val="32"/>
          <w:szCs w:val="32"/>
        </w:rPr>
        <w:t>永葆党</w:t>
      </w:r>
      <w:proofErr w:type="gramEnd"/>
      <w:r w:rsidRPr="009929D7">
        <w:rPr>
          <w:rFonts w:ascii="仿宋" w:eastAsia="仿宋" w:hAnsi="仿宋" w:cs="方正小标宋简体" w:hint="eastAsia"/>
          <w:color w:val="222222"/>
          <w:sz w:val="32"/>
          <w:szCs w:val="32"/>
        </w:rPr>
        <w:t>和国家生机活力提供了有力保证，为保持社会大局稳定、保证人民安居乐业、保障国家安全提供了有力保证，为放手让一切劳动、知识、技术、管理、资本等要素的活力</w:t>
      </w:r>
      <w:r w:rsidRPr="009929D7">
        <w:rPr>
          <w:rFonts w:ascii="仿宋" w:eastAsia="仿宋" w:hAnsi="仿宋" w:cs="方正小标宋简体" w:hint="eastAsia"/>
          <w:color w:val="222222"/>
          <w:sz w:val="32"/>
          <w:szCs w:val="32"/>
        </w:rPr>
        <w:lastRenderedPageBreak/>
        <w:t>竞相迸发，让一切创造社会财富的源泉充分涌流不断建立了充满活力的体制机制。</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w:t>
      </w:r>
      <w:proofErr w:type="gramStart"/>
      <w:r w:rsidRPr="009929D7">
        <w:rPr>
          <w:rFonts w:ascii="仿宋" w:eastAsia="仿宋" w:hAnsi="仿宋" w:cs="方正小标宋简体" w:hint="eastAsia"/>
          <w:color w:val="222222"/>
          <w:sz w:val="32"/>
          <w:szCs w:val="32"/>
        </w:rPr>
        <w:t>践行</w:t>
      </w:r>
      <w:proofErr w:type="gramEnd"/>
      <w:r w:rsidRPr="009929D7">
        <w:rPr>
          <w:rFonts w:ascii="仿宋" w:eastAsia="仿宋" w:hAnsi="仿宋" w:cs="方正小标宋简体" w:hint="eastAsia"/>
          <w:color w:val="222222"/>
          <w:sz w:val="32"/>
          <w:szCs w:val="32"/>
        </w:rPr>
        <w:t>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w:t>
      </w:r>
      <w:r w:rsidRPr="009929D7">
        <w:rPr>
          <w:rFonts w:ascii="仿宋" w:eastAsia="仿宋" w:hAnsi="仿宋" w:cs="方正小标宋简体" w:hint="eastAsia"/>
          <w:color w:val="222222"/>
          <w:sz w:val="32"/>
          <w:szCs w:val="32"/>
        </w:rPr>
        <w:lastRenderedPageBreak/>
        <w:t>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第七，必须坚持扩大开放，不断推动共建人类命运共同体。改革开放40年的实践启示我们：开放带来进步，封闭</w:t>
      </w:r>
      <w:r w:rsidRPr="009929D7">
        <w:rPr>
          <w:rFonts w:ascii="仿宋" w:eastAsia="仿宋" w:hAnsi="仿宋" w:cs="方正小标宋简体" w:hint="eastAsia"/>
          <w:color w:val="222222"/>
          <w:sz w:val="32"/>
          <w:szCs w:val="32"/>
        </w:rPr>
        <w:lastRenderedPageBreak/>
        <w:t>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第八，必须坚持全面从严治党，不断提高党的创造力、凝聚力、战斗力。改革开放40年的实践启示我们：打铁必须自身硬。办好中国的事情，关键在党，关键在坚持党要管</w:t>
      </w:r>
      <w:r w:rsidRPr="009929D7">
        <w:rPr>
          <w:rFonts w:ascii="仿宋" w:eastAsia="仿宋" w:hAnsi="仿宋" w:cs="方正小标宋简体" w:hint="eastAsia"/>
          <w:color w:val="222222"/>
          <w:sz w:val="32"/>
          <w:szCs w:val="32"/>
        </w:rPr>
        <w:lastRenderedPageBreak/>
        <w:t>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w:t>
      </w:r>
      <w:r w:rsidRPr="009929D7">
        <w:rPr>
          <w:rFonts w:ascii="仿宋" w:eastAsia="仿宋" w:hAnsi="仿宋" w:cs="方正小标宋简体" w:hint="eastAsia"/>
          <w:color w:val="222222"/>
          <w:sz w:val="32"/>
          <w:szCs w:val="32"/>
        </w:rPr>
        <w:lastRenderedPageBreak/>
        <w:t>既鼓励大胆试、大胆闯，又坚持实事求是、善作善成，确保了改革开放行稳致远。</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同志们、朋友们！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“一国两制”伟大构想具有强大生命力。我们要全面准确贯彻“一国两制”、“港人治港”、“澳人治澳”、高度自治的方针，严格按照宪法和基本法办事，完善与基本法实施</w:t>
      </w:r>
      <w:r w:rsidRPr="009929D7">
        <w:rPr>
          <w:rFonts w:ascii="仿宋" w:eastAsia="仿宋" w:hAnsi="仿宋" w:cs="方正小标宋简体" w:hint="eastAsia"/>
          <w:color w:val="222222"/>
          <w:sz w:val="32"/>
          <w:szCs w:val="32"/>
        </w:rPr>
        <w:lastRenderedPageBreak/>
        <w:t>相关的制度和机制，保持香港、澳门长期繁荣稳定，支持和推动香港、澳门更好融入国家发展大局，让香港、澳门同胞同祖国人民共担民族复兴的历史责任、共享祖国繁荣富强的伟大荣光。</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同志们、朋友们！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中国人民具有伟大梦想精神，中华民族充满变革和开放精神。几千年前，中华民族的先民们就秉持“周虽旧</w:t>
      </w:r>
      <w:proofErr w:type="gramStart"/>
      <w:r w:rsidRPr="009929D7">
        <w:rPr>
          <w:rFonts w:ascii="仿宋" w:eastAsia="仿宋" w:hAnsi="仿宋" w:cs="方正小标宋简体" w:hint="eastAsia"/>
          <w:color w:val="222222"/>
          <w:sz w:val="32"/>
          <w:szCs w:val="32"/>
        </w:rPr>
        <w:t>邦</w:t>
      </w:r>
      <w:proofErr w:type="gramEnd"/>
      <w:r w:rsidRPr="009929D7">
        <w:rPr>
          <w:rFonts w:ascii="仿宋" w:eastAsia="仿宋" w:hAnsi="仿宋" w:cs="方正小标宋简体" w:hint="eastAsia"/>
          <w:color w:val="222222"/>
          <w:sz w:val="32"/>
          <w:szCs w:val="32"/>
        </w:rPr>
        <w:t>，其命维新”的精神，开启了缔造中华文明的伟大实践。自古以来，中国大地上发生了无数变法变革图强运动，留下了“治世</w:t>
      </w:r>
      <w:proofErr w:type="gramStart"/>
      <w:r w:rsidRPr="009929D7">
        <w:rPr>
          <w:rFonts w:ascii="仿宋" w:eastAsia="仿宋" w:hAnsi="仿宋" w:cs="方正小标宋简体" w:hint="eastAsia"/>
          <w:color w:val="222222"/>
          <w:sz w:val="32"/>
          <w:szCs w:val="32"/>
        </w:rPr>
        <w:t>不</w:t>
      </w:r>
      <w:proofErr w:type="gramEnd"/>
      <w:r w:rsidRPr="009929D7">
        <w:rPr>
          <w:rFonts w:ascii="仿宋" w:eastAsia="仿宋" w:hAnsi="仿宋" w:cs="方正小标宋简体" w:hint="eastAsia"/>
          <w:color w:val="222222"/>
          <w:sz w:val="32"/>
          <w:szCs w:val="32"/>
        </w:rPr>
        <w:t>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w:t>
      </w:r>
      <w:proofErr w:type="gramStart"/>
      <w:r w:rsidRPr="009929D7">
        <w:rPr>
          <w:rFonts w:ascii="仿宋" w:eastAsia="仿宋" w:hAnsi="仿宋" w:cs="方正小标宋简体" w:hint="eastAsia"/>
          <w:color w:val="222222"/>
          <w:sz w:val="32"/>
          <w:szCs w:val="32"/>
        </w:rPr>
        <w:t>一个</w:t>
      </w:r>
      <w:proofErr w:type="gramEnd"/>
      <w:r w:rsidRPr="009929D7">
        <w:rPr>
          <w:rFonts w:ascii="仿宋" w:eastAsia="仿宋" w:hAnsi="仿宋" w:cs="方正小标宋简体" w:hint="eastAsia"/>
          <w:color w:val="222222"/>
          <w:sz w:val="32"/>
          <w:szCs w:val="32"/>
        </w:rPr>
        <w:t>绵延5000多年至今未曾中断的灿烂文明。以数千年大历史观之，变革和开放总体上是中国的历史常态。</w:t>
      </w:r>
      <w:r w:rsidRPr="009929D7">
        <w:rPr>
          <w:rFonts w:ascii="仿宋" w:eastAsia="仿宋" w:hAnsi="仿宋" w:cs="方正小标宋简体" w:hint="eastAsia"/>
          <w:color w:val="222222"/>
          <w:sz w:val="32"/>
          <w:szCs w:val="32"/>
        </w:rPr>
        <w:lastRenderedPageBreak/>
        <w:t>中华民族以改革开放的姿态继续走向未来，有着深远的历史渊源、深厚的文化根基。</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古人说：“事者，生于虑，成于务，失于傲。”伟大梦想不是等得来、喊得来的，而是拼出来、干出来的。我们现在所处的，是一个船到中流浪更急、人到半山路更陡的时候，是一个愈进愈难、愈</w:t>
      </w:r>
      <w:proofErr w:type="gramStart"/>
      <w:r w:rsidRPr="009929D7">
        <w:rPr>
          <w:rFonts w:ascii="仿宋" w:eastAsia="仿宋" w:hAnsi="仿宋" w:cs="方正小标宋简体" w:hint="eastAsia"/>
          <w:color w:val="222222"/>
          <w:sz w:val="32"/>
          <w:szCs w:val="32"/>
        </w:rPr>
        <w:t>进愈险而</w:t>
      </w:r>
      <w:proofErr w:type="gramEnd"/>
      <w:r w:rsidRPr="009929D7">
        <w:rPr>
          <w:rFonts w:ascii="仿宋" w:eastAsia="仿宋" w:hAnsi="仿宋" w:cs="方正小标宋简体" w:hint="eastAsia"/>
          <w:color w:val="222222"/>
          <w:sz w:val="32"/>
          <w:szCs w:val="32"/>
        </w:rPr>
        <w:t>又不进则退、非进不可的时候。改革开放已走过千山万水，但仍需跋山涉水，摆在全党全国各族人民面前的使命更光荣、任务更艰巨、挑战更严峻、工</w:t>
      </w:r>
      <w:r w:rsidRPr="009929D7">
        <w:rPr>
          <w:rFonts w:ascii="仿宋" w:eastAsia="仿宋" w:hAnsi="仿宋" w:cs="方正小标宋简体" w:hint="eastAsia"/>
          <w:color w:val="222222"/>
          <w:sz w:val="32"/>
          <w:szCs w:val="32"/>
        </w:rPr>
        <w:lastRenderedPageBreak/>
        <w:t>作更伟大。在这个千帆竞发、百舸争流的时代，我们绝不能有半点骄傲自满、固步自封，也绝不能有丝毫犹豫不决、徘徊彷徨，必须统揽伟大斗争、伟大工程、伟大事业、伟大梦想，勇立潮头、奋勇搏击。</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同志们、朋友们！</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四十载惊涛拍岸，九万里风鹏正举。江河之所以能冲开绝壁夺</w:t>
      </w:r>
      <w:proofErr w:type="gramStart"/>
      <w:r w:rsidRPr="009929D7">
        <w:rPr>
          <w:rFonts w:ascii="仿宋" w:eastAsia="仿宋" w:hAnsi="仿宋" w:cs="方正小标宋简体" w:hint="eastAsia"/>
          <w:color w:val="222222"/>
          <w:sz w:val="32"/>
          <w:szCs w:val="32"/>
        </w:rPr>
        <w:t>隘</w:t>
      </w:r>
      <w:proofErr w:type="gramEnd"/>
      <w:r w:rsidRPr="009929D7">
        <w:rPr>
          <w:rFonts w:ascii="仿宋" w:eastAsia="仿宋" w:hAnsi="仿宋" w:cs="方正小标宋简体" w:hint="eastAsia"/>
          <w:color w:val="222222"/>
          <w:sz w:val="32"/>
          <w:szCs w:val="32"/>
        </w:rPr>
        <w:t>而出，是因其积聚了千里奔涌、万壑归流的洪荒伟力。在近代以来漫长的历史进程中，中国人民经历了</w:t>
      </w:r>
      <w:proofErr w:type="gramStart"/>
      <w:r w:rsidRPr="009929D7">
        <w:rPr>
          <w:rFonts w:ascii="仿宋" w:eastAsia="仿宋" w:hAnsi="仿宋" w:cs="方正小标宋简体" w:hint="eastAsia"/>
          <w:color w:val="222222"/>
          <w:sz w:val="32"/>
          <w:szCs w:val="32"/>
        </w:rPr>
        <w:t>太多太多</w:t>
      </w:r>
      <w:proofErr w:type="gramEnd"/>
      <w:r w:rsidRPr="009929D7">
        <w:rPr>
          <w:rFonts w:ascii="仿宋" w:eastAsia="仿宋" w:hAnsi="仿宋" w:cs="方正小标宋简体" w:hint="eastAsia"/>
          <w:color w:val="222222"/>
          <w:sz w:val="32"/>
          <w:szCs w:val="32"/>
        </w:rPr>
        <w:t>的磨难，付出了</w:t>
      </w:r>
      <w:proofErr w:type="gramStart"/>
      <w:r w:rsidRPr="009929D7">
        <w:rPr>
          <w:rFonts w:ascii="仿宋" w:eastAsia="仿宋" w:hAnsi="仿宋" w:cs="方正小标宋简体" w:hint="eastAsia"/>
          <w:color w:val="222222"/>
          <w:sz w:val="32"/>
          <w:szCs w:val="32"/>
        </w:rPr>
        <w:t>太多太多</w:t>
      </w:r>
      <w:proofErr w:type="gramEnd"/>
      <w:r w:rsidRPr="009929D7">
        <w:rPr>
          <w:rFonts w:ascii="仿宋" w:eastAsia="仿宋" w:hAnsi="仿宋" w:cs="方正小标宋简体" w:hint="eastAsia"/>
          <w:color w:val="222222"/>
          <w:sz w:val="32"/>
          <w:szCs w:val="32"/>
        </w:rPr>
        <w:t>的牺牲，进行了</w:t>
      </w:r>
      <w:proofErr w:type="gramStart"/>
      <w:r w:rsidRPr="009929D7">
        <w:rPr>
          <w:rFonts w:ascii="仿宋" w:eastAsia="仿宋" w:hAnsi="仿宋" w:cs="方正小标宋简体" w:hint="eastAsia"/>
          <w:color w:val="222222"/>
          <w:sz w:val="32"/>
          <w:szCs w:val="32"/>
        </w:rPr>
        <w:t>太多太多</w:t>
      </w:r>
      <w:proofErr w:type="gramEnd"/>
      <w:r w:rsidRPr="009929D7">
        <w:rPr>
          <w:rFonts w:ascii="仿宋" w:eastAsia="仿宋" w:hAnsi="仿宋" w:cs="方正小标宋简体" w:hint="eastAsia"/>
          <w:color w:val="222222"/>
          <w:sz w:val="32"/>
          <w:szCs w:val="32"/>
        </w:rPr>
        <w:t>的拼搏。现在，中国人民和中华民族在历史进程中积累的强大能量已经充分爆发出来了，为实现中华民族伟大复兴提供了势不可挡的磅礴力量。</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建成社会主义现代化强国，实现中华民族伟大复兴，是一场接力跑，我们要一棒接着</w:t>
      </w:r>
      <w:proofErr w:type="gramStart"/>
      <w:r w:rsidRPr="009929D7">
        <w:rPr>
          <w:rFonts w:ascii="仿宋" w:eastAsia="仿宋" w:hAnsi="仿宋" w:cs="方正小标宋简体" w:hint="eastAsia"/>
          <w:color w:val="222222"/>
          <w:sz w:val="32"/>
          <w:szCs w:val="32"/>
        </w:rPr>
        <w:t>一棒跑下去</w:t>
      </w:r>
      <w:proofErr w:type="gramEnd"/>
      <w:r w:rsidRPr="009929D7">
        <w:rPr>
          <w:rFonts w:ascii="仿宋" w:eastAsia="仿宋" w:hAnsi="仿宋" w:cs="方正小标宋简体" w:hint="eastAsia"/>
          <w:color w:val="222222"/>
          <w:sz w:val="32"/>
          <w:szCs w:val="32"/>
        </w:rPr>
        <w:t>，每一代人都要为下一代人跑出一个好成绩。</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全党全国各族人民要更加紧密地团结在党中央周围，高举中国特色社会主义伟大旗帜，不忘初心，牢记使命，将改</w:t>
      </w:r>
      <w:r w:rsidRPr="009929D7">
        <w:rPr>
          <w:rFonts w:ascii="仿宋" w:eastAsia="仿宋" w:hAnsi="仿宋" w:cs="方正小标宋简体" w:hint="eastAsia"/>
          <w:color w:val="222222"/>
          <w:sz w:val="32"/>
          <w:szCs w:val="32"/>
        </w:rPr>
        <w:lastRenderedPageBreak/>
        <w:t>革开放进行到底，不断实现人民对美好生活的向往，在新时代创造中华民族新的更大奇迹！创造让世界刮目相看的新的更大奇迹！</w:t>
      </w:r>
    </w:p>
    <w:p w:rsidR="00F91FAA" w:rsidRPr="009929D7" w:rsidRDefault="00F91FAA" w:rsidP="00F91FAA">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 人民日报 》2018年12月19日   02 版）</w:t>
      </w:r>
    </w:p>
    <w:p w:rsidR="00D7766D" w:rsidRDefault="00CB11AF">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br w:type="page"/>
      </w:r>
    </w:p>
    <w:p w:rsidR="00C1767B"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AE336F">
        <w:rPr>
          <w:rFonts w:ascii="方正小标宋简体" w:eastAsia="方正小标宋简体" w:hAnsi="方正小标宋简体" w:cs="方正小标宋简体" w:hint="eastAsia"/>
          <w:color w:val="222222"/>
          <w:sz w:val="44"/>
          <w:szCs w:val="44"/>
        </w:rPr>
        <w:lastRenderedPageBreak/>
        <w:t xml:space="preserve">为实现民族伟大复兴 </w:t>
      </w:r>
    </w:p>
    <w:p w:rsidR="00C1767B" w:rsidRPr="00AE336F"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AE336F">
        <w:rPr>
          <w:rFonts w:ascii="方正小标宋简体" w:eastAsia="方正小标宋简体" w:hAnsi="方正小标宋简体" w:cs="方正小标宋简体" w:hint="eastAsia"/>
          <w:color w:val="222222"/>
          <w:sz w:val="44"/>
          <w:szCs w:val="44"/>
        </w:rPr>
        <w:t>推进祖国和平统一而共同奋斗</w:t>
      </w:r>
    </w:p>
    <w:p w:rsidR="00C1767B" w:rsidRPr="00AE336F"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AE336F">
        <w:rPr>
          <w:rFonts w:ascii="方正小标宋简体" w:eastAsia="方正小标宋简体" w:hAnsi="方正小标宋简体" w:cs="方正小标宋简体" w:hint="eastAsia"/>
          <w:color w:val="222222"/>
          <w:sz w:val="44"/>
          <w:szCs w:val="44"/>
        </w:rPr>
        <w:t>——在《告台湾同胞书》发表40周年纪念会上的讲话</w:t>
      </w:r>
    </w:p>
    <w:p w:rsidR="00C1767B" w:rsidRPr="00AE336F" w:rsidRDefault="00C1767B" w:rsidP="00C1767B">
      <w:pPr>
        <w:jc w:val="cente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习近平</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同志们，同胞们，朋友们：</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今天，我们在这里隆重集会，纪念全国人民代表大会常务委员会《告台湾同胞书》发表40周年。值此新年之际，我代表祖国大陆人民，向广大台湾同胞致以诚挚的问候和衷心的祝福！</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海峡两岸分隔已届70年。台湾问题的产生和演变同近代以来中华民族命运休戚相关。1840年鸦片战争之后，西方列强入侵，中国陷入内忧外患、山河破碎的悲惨境地，台湾更是被外族侵占长达半个世纪。为战胜外来侵略、争取民族解放、实现国家统一，中华儿女前仆后继，进行了可歌可泣的斗争。台湾同胞在这场斗争中</w:t>
      </w:r>
      <w:proofErr w:type="gramStart"/>
      <w:r w:rsidRPr="00AE336F">
        <w:rPr>
          <w:rFonts w:ascii="仿宋" w:eastAsia="仿宋" w:hAnsi="仿宋" w:cs="方正小标宋简体" w:hint="eastAsia"/>
          <w:color w:val="222222"/>
          <w:sz w:val="32"/>
          <w:szCs w:val="32"/>
        </w:rPr>
        <w:t>作出</w:t>
      </w:r>
      <w:proofErr w:type="gramEnd"/>
      <w:r w:rsidRPr="00AE336F">
        <w:rPr>
          <w:rFonts w:ascii="仿宋" w:eastAsia="仿宋" w:hAnsi="仿宋" w:cs="方正小标宋简体" w:hint="eastAsia"/>
          <w:color w:val="222222"/>
          <w:sz w:val="32"/>
          <w:szCs w:val="32"/>
        </w:rPr>
        <w:t>了重要贡献。1945年，中国人民同世界各国人民一道，取得了中国人民抗日战争暨世界反法西斯战争的伟大胜利，台湾随之光复，重回祖国怀抱。其后不久，由于中国内战延续和外部势力干涉，海峡两岸陷入长期政治对立的特殊状态。</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1949年以来，中国共产党、中国政府、中国人民始终把解决台湾问题、实现祖国完全统一作为矢志不渝的历史任务。</w:t>
      </w:r>
      <w:r w:rsidRPr="00AE336F">
        <w:rPr>
          <w:rFonts w:ascii="仿宋" w:eastAsia="仿宋" w:hAnsi="仿宋" w:cs="方正小标宋简体" w:hint="eastAsia"/>
          <w:color w:val="222222"/>
          <w:sz w:val="32"/>
          <w:szCs w:val="32"/>
        </w:rPr>
        <w:lastRenderedPageBreak/>
        <w:t>我们团结台湾同胞，</w:t>
      </w:r>
      <w:proofErr w:type="gramStart"/>
      <w:r w:rsidRPr="00AE336F">
        <w:rPr>
          <w:rFonts w:ascii="仿宋" w:eastAsia="仿宋" w:hAnsi="仿宋" w:cs="方正小标宋简体" w:hint="eastAsia"/>
          <w:color w:val="222222"/>
          <w:sz w:val="32"/>
          <w:szCs w:val="32"/>
        </w:rPr>
        <w:t>推动台海形势</w:t>
      </w:r>
      <w:proofErr w:type="gramEnd"/>
      <w:r w:rsidRPr="00AE336F">
        <w:rPr>
          <w:rFonts w:ascii="仿宋" w:eastAsia="仿宋" w:hAnsi="仿宋" w:cs="方正小标宋简体" w:hint="eastAsia"/>
          <w:color w:val="222222"/>
          <w:sz w:val="32"/>
          <w:szCs w:val="32"/>
        </w:rPr>
        <w:t>从紧张对峙走向缓和改善、进而走上和平发展道路，两岸关系不断取得突破性进展。</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——70年来，我们顺应两岸同胞共同愿望，推动打破两岸隔绝状态，实现全面直接双向“三通”，开启两岸同胞大交流</w:t>
      </w:r>
      <w:proofErr w:type="gramStart"/>
      <w:r w:rsidRPr="00AE336F">
        <w:rPr>
          <w:rFonts w:ascii="仿宋" w:eastAsia="仿宋" w:hAnsi="仿宋" w:cs="方正小标宋简体" w:hint="eastAsia"/>
          <w:color w:val="222222"/>
          <w:sz w:val="32"/>
          <w:szCs w:val="32"/>
        </w:rPr>
        <w:t>大交往大</w:t>
      </w:r>
      <w:proofErr w:type="gramEnd"/>
      <w:r w:rsidRPr="00AE336F">
        <w:rPr>
          <w:rFonts w:ascii="仿宋" w:eastAsia="仿宋" w:hAnsi="仿宋" w:cs="方正小标宋简体" w:hint="eastAsia"/>
          <w:color w:val="222222"/>
          <w:sz w:val="32"/>
          <w:szCs w:val="32"/>
        </w:rPr>
        <w:t>合作局面，两岸交流合作日益广泛，相互往来日益密切，彼此心灵日益契合。台湾同胞为祖国大陆改革开放</w:t>
      </w:r>
      <w:proofErr w:type="gramStart"/>
      <w:r w:rsidRPr="00AE336F">
        <w:rPr>
          <w:rFonts w:ascii="仿宋" w:eastAsia="仿宋" w:hAnsi="仿宋" w:cs="方正小标宋简体" w:hint="eastAsia"/>
          <w:color w:val="222222"/>
          <w:sz w:val="32"/>
          <w:szCs w:val="32"/>
        </w:rPr>
        <w:t>作出</w:t>
      </w:r>
      <w:proofErr w:type="gramEnd"/>
      <w:r w:rsidRPr="00AE336F">
        <w:rPr>
          <w:rFonts w:ascii="仿宋" w:eastAsia="仿宋" w:hAnsi="仿宋" w:cs="方正小标宋简体" w:hint="eastAsia"/>
          <w:color w:val="222222"/>
          <w:sz w:val="32"/>
          <w:szCs w:val="32"/>
        </w:rPr>
        <w:t>重大贡献，也分享了大陆发展机遇。</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70年来，我们秉持求同存异精神，推动两岸双方在一个中国原则基础上达成“海峡两岸同属一个中国，共同努力谋求国家统一”的“九二共识”，开启两岸协商谈判，推进两岸政党党际交流，开辟两岸关系和平发展道路，实现两岸领导人历史性会晤，使两岸政治互动达到新高度。</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70年来，我们把握两岸关系发展时代变化，提出和平解决台湾问题的政策主张和“一国两制”科学构想，确立了“和平统一、一国两制”基本方针，进而形成了坚持“一国两制”和推进祖国统一基本方略，回答了新时代推动两岸关系和平发展、团结台湾同胞共同致力于实现民族伟大复兴和祖国和平统一的时代命题。</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——70年来，我们高举和平、发展、合作、共赢的旗帜，在和平共处五项原则基础上发展同各国的友好合作，巩固国际社会坚持一个中国原则的格局，越来越多国家和人民理解和支持中国统一事业。</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lastRenderedPageBreak/>
        <w:t xml:space="preserve">　　——70年来，我们始终着眼于中华民族整体利益和长远利益，坚定维护国家主权和领土完整，团结全体中华儿女，坚决挫败各种制造“两个中国”、“一中一台”、“台湾独立”的图谋，取得一系列反“台独”、反分裂斗争的重大胜利。</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两岸关系发展历程证明：台湾是中国一部分、两岸同属一个中国的历史和法理事实，是任何人任何势力都无法改变的！两岸同胞都是中国人，血浓于水、守望相助的天然情感和民族认同，是任何人任何势力都无法改变的！台</w:t>
      </w:r>
      <w:proofErr w:type="gramStart"/>
      <w:r w:rsidRPr="00AE336F">
        <w:rPr>
          <w:rFonts w:ascii="仿宋" w:eastAsia="仿宋" w:hAnsi="仿宋" w:cs="方正小标宋简体" w:hint="eastAsia"/>
          <w:color w:val="222222"/>
          <w:sz w:val="32"/>
          <w:szCs w:val="32"/>
        </w:rPr>
        <w:t>海形势</w:t>
      </w:r>
      <w:proofErr w:type="gramEnd"/>
      <w:r w:rsidRPr="00AE336F">
        <w:rPr>
          <w:rFonts w:ascii="仿宋" w:eastAsia="仿宋" w:hAnsi="仿宋" w:cs="方正小标宋简体" w:hint="eastAsia"/>
          <w:color w:val="222222"/>
          <w:sz w:val="32"/>
          <w:szCs w:val="32"/>
        </w:rPr>
        <w:t>走向和平稳定、两岸关系向前发展的时代潮流，是任何人任何势力都无法阻挡的！国家强大、民族复兴、两岸统一的历史大势，更是任何人任何势力都无法阻挡的！</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同志们、同胞们、朋友们！</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回顾历史，是为了启迪今天、昭示明天。祖国必须统一，也必然统一。这是70载两岸关系发展历程的历史定论，也是新时代中华民族伟大复兴的必然要求。两岸中国人、海内外中华儿女理应共担民族大义、顺应历史大势，共同推动两岸关系和平发展、推进祖国和平统一进程。</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第一，携手推动民族复兴，实现和平统一目标。民族复兴、国家统一是大势所趋、大义所在、民心所向。一水之隔、咫尺天涯，两岸迄今尚未完全统一是历史遗留给中华民族的创伤。两岸中国人应该共同努力谋求国家统一，抚平历史创伤。广大台湾同胞都是中华民族一分子，要做堂堂正正的中</w:t>
      </w:r>
      <w:r w:rsidRPr="00AE336F">
        <w:rPr>
          <w:rFonts w:ascii="仿宋" w:eastAsia="仿宋" w:hAnsi="仿宋" w:cs="方正小标宋简体" w:hint="eastAsia"/>
          <w:color w:val="222222"/>
          <w:sz w:val="32"/>
          <w:szCs w:val="32"/>
        </w:rPr>
        <w:lastRenderedPageBreak/>
        <w:t>国人，认真思考台湾在民族复兴中的地位和作用，把促进国家完全统一、共谋民族伟大复兴作为无上光荣的事业。</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台湾前途在于国家统一，台湾同胞福祉系于民族复兴。两岸关系和平发展是维护两岸和平、促进两岸共同发展、造福两岸同胞的正确道路。两岸关系和平发展要两岸同胞共同推动，靠两岸同胞共同维护，由两岸同胞共同分享。中国梦是两岸同胞共同的梦，民族复兴、国家强盛，两岸中国人才能过上富足美好的生活。在中华民族走向伟大复兴的进程中，台湾同胞定然不会缺席。两岸同胞要携手同心，共圆中国梦，共担民族复兴的责任，共享民族复兴的荣耀。台湾问题因民族弱乱而产生，必将随着民族复兴而终结！</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第二，探索“两制”台湾方案，丰富和平统一实践。“和平统一、一国两制”是实现国家统一的最佳方式，体现了海纳百川、有容乃大的中华智慧，既充分考虑台湾现实情况，又有利于统一后台湾长治久安。</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制度不同，不是统一的障碍，更不是分裂的借口。“一国两制”的提出，本来就是为了照顾台湾现实情况，维护台湾同胞利益福祉。“一国两制”在台湾的具体实现形式会充分考虑台湾现实情况，会充分吸收两岸各界意见和建议，会充分照顾到台湾同胞利益和感情。在确保国家主权、安全、发展利益的前提下，和平统一后，台湾同胞的社会制度和生活方式等将得到充分尊重，台湾同胞的私人财产、宗教信仰、</w:t>
      </w:r>
      <w:r w:rsidRPr="00AE336F">
        <w:rPr>
          <w:rFonts w:ascii="仿宋" w:eastAsia="仿宋" w:hAnsi="仿宋" w:cs="方正小标宋简体" w:hint="eastAsia"/>
          <w:color w:val="222222"/>
          <w:sz w:val="32"/>
          <w:szCs w:val="32"/>
        </w:rPr>
        <w:lastRenderedPageBreak/>
        <w:t>合法权益将得到充分保障。</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两岸同胞是一家人，两岸的事是两岸同胞的家里事，当然也应该由家里人商量着办。和平统一，是平等协商、共议统一。两岸长期存在的政治分歧问题是影响两岸关系行稳致远的总根子，总不能一代</w:t>
      </w:r>
      <w:proofErr w:type="gramStart"/>
      <w:r w:rsidRPr="00AE336F">
        <w:rPr>
          <w:rFonts w:ascii="仿宋" w:eastAsia="仿宋" w:hAnsi="仿宋" w:cs="方正小标宋简体" w:hint="eastAsia"/>
          <w:color w:val="222222"/>
          <w:sz w:val="32"/>
          <w:szCs w:val="32"/>
        </w:rPr>
        <w:t>一代</w:t>
      </w:r>
      <w:proofErr w:type="gramEnd"/>
      <w:r w:rsidRPr="00AE336F">
        <w:rPr>
          <w:rFonts w:ascii="仿宋" w:eastAsia="仿宋" w:hAnsi="仿宋" w:cs="方正小标宋简体" w:hint="eastAsia"/>
          <w:color w:val="222222"/>
          <w:sz w:val="32"/>
          <w:szCs w:val="32"/>
        </w:rPr>
        <w:t>传下去。两岸双方应该本着对民族、对后世负责的态度，凝聚智慧，发挥创意，聚同化异，争取早日解决政治对立，</w:t>
      </w:r>
      <w:proofErr w:type="gramStart"/>
      <w:r w:rsidRPr="00AE336F">
        <w:rPr>
          <w:rFonts w:ascii="仿宋" w:eastAsia="仿宋" w:hAnsi="仿宋" w:cs="方正小标宋简体" w:hint="eastAsia"/>
          <w:color w:val="222222"/>
          <w:sz w:val="32"/>
          <w:szCs w:val="32"/>
        </w:rPr>
        <w:t>实现台</w:t>
      </w:r>
      <w:proofErr w:type="gramEnd"/>
      <w:r w:rsidRPr="00AE336F">
        <w:rPr>
          <w:rFonts w:ascii="仿宋" w:eastAsia="仿宋" w:hAnsi="仿宋" w:cs="方正小标宋简体" w:hint="eastAsia"/>
          <w:color w:val="222222"/>
          <w:sz w:val="32"/>
          <w:szCs w:val="32"/>
        </w:rPr>
        <w:t>海持久和平，达成国家统一愿景，让我们的子孙后代在祥和、安宁、繁荣、尊严的共同家园中生活成长。</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在一个中国原则基础上，台湾任何政党、团体同我们的交往都不存在障碍。以对话取代对抗、以合作取代争斗、以双赢取代零和，两岸关系才能行稳致远。我们愿意同台湾各党派、团体和人士就两岸政治问题和推进祖国和平统一进程的有关问题开展对话沟通，广泛交换意见，寻求社会共识，推进政治谈判。</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我们郑重倡议，在坚持“九二共识”、反对“台独”的共同政治基础上，两岸各政党、各界别推举代表性人士，就两岸关系和民族未来开展广泛深入的民主协商，就推动两岸关系和平发展达成制度性安排。</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第三，坚持一个中国原则，维护和平统一前景。尽管海峡两岸尚未完全统一，但中国主权和领土从未分割，大陆和台湾同属一个中国的事实从未改变。一个中国原则是两岸关</w:t>
      </w:r>
      <w:r w:rsidRPr="00AE336F">
        <w:rPr>
          <w:rFonts w:ascii="仿宋" w:eastAsia="仿宋" w:hAnsi="仿宋" w:cs="方正小标宋简体" w:hint="eastAsia"/>
          <w:color w:val="222222"/>
          <w:sz w:val="32"/>
          <w:szCs w:val="32"/>
        </w:rPr>
        <w:lastRenderedPageBreak/>
        <w:t>系的政治基础。坚持一个中国原则，两岸关系就能改善和发展，台湾同胞就能受益。背离一个中国原则，就会导致两岸关系紧张动荡，损害台湾同胞切身利益。</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统一是历史大势，是正道。“台独”是历史逆流，是绝路。广大台湾同胞具有光荣的爱国主义传统，是我们的</w:t>
      </w:r>
      <w:proofErr w:type="gramStart"/>
      <w:r w:rsidRPr="00AE336F">
        <w:rPr>
          <w:rFonts w:ascii="仿宋" w:eastAsia="仿宋" w:hAnsi="仿宋" w:cs="方正小标宋简体" w:hint="eastAsia"/>
          <w:color w:val="222222"/>
          <w:sz w:val="32"/>
          <w:szCs w:val="32"/>
        </w:rPr>
        <w:t>骨肉天亲</w:t>
      </w:r>
      <w:proofErr w:type="gramEnd"/>
      <w:r w:rsidRPr="00AE336F">
        <w:rPr>
          <w:rFonts w:ascii="仿宋" w:eastAsia="仿宋" w:hAnsi="仿宋" w:cs="方正小标宋简体" w:hint="eastAsia"/>
          <w:color w:val="222222"/>
          <w:sz w:val="32"/>
          <w:szCs w:val="32"/>
        </w:rPr>
        <w:t>。我们坚持寄希望于台湾人民的方针，一如既往尊重台湾同胞、关爱台湾同胞、团结台湾同胞、依靠台湾同胞，全心全意为台湾同胞办实事、做好事、解难事。广大台湾同胞不分党派、不分宗教、不分阶层、不分军民、不分地域，都要认清“台独”只会给台湾带来深重祸害，坚决反对“台独”分裂，共同追求和平统一的光明前景。我们愿意为和平统一创造广阔空间，但绝不为各种形式的“台独”分裂活动留下任何空间。</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中国人</w:t>
      </w:r>
      <w:proofErr w:type="gramStart"/>
      <w:r w:rsidRPr="00AE336F">
        <w:rPr>
          <w:rFonts w:ascii="仿宋" w:eastAsia="仿宋" w:hAnsi="仿宋" w:cs="方正小标宋简体" w:hint="eastAsia"/>
          <w:color w:val="222222"/>
          <w:sz w:val="32"/>
          <w:szCs w:val="32"/>
        </w:rPr>
        <w:t>不</w:t>
      </w:r>
      <w:proofErr w:type="gramEnd"/>
      <w:r w:rsidRPr="00AE336F">
        <w:rPr>
          <w:rFonts w:ascii="仿宋" w:eastAsia="仿宋" w:hAnsi="仿宋" w:cs="方正小标宋简体" w:hint="eastAsia"/>
          <w:color w:val="222222"/>
          <w:sz w:val="32"/>
          <w:szCs w:val="32"/>
        </w:rPr>
        <w:t>打中国人。我们愿意以最大诚意、尽最大努力争取和平统一的前景，因为以和平方式实现统一，对两岸同胞和全民族最有利。我们不承诺放弃使用武力，保留采取一切必要措施的选项，针对的是外部势力干涉和极少数“台独”分裂分子及其分裂活动，绝非针对台湾同胞。两岸同胞要共谋和平、共护和平、共享和平。</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第四，深化两岸融合发展，夯实和平统一基础。两岸同胞血脉相连。亲望亲好，中国人要帮中国人。我们对台湾同胞一视同仁，将继续率先同台湾同胞分享大陆发展机遇，为</w:t>
      </w:r>
      <w:r w:rsidRPr="00AE336F">
        <w:rPr>
          <w:rFonts w:ascii="仿宋" w:eastAsia="仿宋" w:hAnsi="仿宋" w:cs="方正小标宋简体" w:hint="eastAsia"/>
          <w:color w:val="222222"/>
          <w:sz w:val="32"/>
          <w:szCs w:val="32"/>
        </w:rPr>
        <w:lastRenderedPageBreak/>
        <w:t>台湾同胞台湾企业提供同等待遇，让大家有更多获得感。和平统一之后，台湾将永保太平，民众将安居乐业。有强大祖国做依靠，台湾同胞的民生福祉会更好，发展空间会更大，在国际上腰杆会更硬、底气会更足，更加安全、更有尊严。</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我们要积极推进两岸经济合作制度化，打造两岸共同市场，为发展增动力，为合作添活力，壮大中华民族经济。两岸要应</w:t>
      </w:r>
      <w:proofErr w:type="gramStart"/>
      <w:r w:rsidRPr="00AE336F">
        <w:rPr>
          <w:rFonts w:ascii="仿宋" w:eastAsia="仿宋" w:hAnsi="仿宋" w:cs="方正小标宋简体" w:hint="eastAsia"/>
          <w:color w:val="222222"/>
          <w:sz w:val="32"/>
          <w:szCs w:val="32"/>
        </w:rPr>
        <w:t>通尽通</w:t>
      </w:r>
      <w:proofErr w:type="gramEnd"/>
      <w:r w:rsidRPr="00AE336F">
        <w:rPr>
          <w:rFonts w:ascii="仿宋" w:eastAsia="仿宋" w:hAnsi="仿宋" w:cs="方正小标宋简体" w:hint="eastAsia"/>
          <w:color w:val="222222"/>
          <w:sz w:val="32"/>
          <w:szCs w:val="32"/>
        </w:rPr>
        <w:t>，提升经贸合作畅通、基础设施联通、能源资源互通、行业标准共通，可以率先实现金门、马祖同福建沿海地区通水、通电、通气、通桥。要推动两岸文化教育、医疗卫生合作，社会保障和公共资源共享，支持两岸邻近或条件相当地区基本公共服务均等化、普惠化、便捷化。</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第五，实现同胞心灵契合，增进和平统一认同。国家之魂，文以化之，文以铸之。两岸同胞同根同源、同文同种，中华文化是两岸同胞心灵的根脉和归属。人之相交，贵在知心。不管遭遇多少干扰阻碍，两岸同胞交流合作不能停、不能断、不能少。</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两岸同胞要共同传承中华优秀传统文化，推动其实现创造性转化、创新性发展。两岸同胞要交流互鉴、对话包容，推己及人、将心比心，加深相互理解，增进互信认同。要秉持同胞情、同理心，以正确的历史观、民族观、国家观化育后人，弘扬伟大民族精神。亲人之间，没有解不开的心结。久久为功，必定能达到两岸同胞心灵契合。</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lastRenderedPageBreak/>
        <w:t xml:space="preserve">　　支持和追求国家统一是民族大义，应该得到全民族肯定。伟大祖国永远是所有爱国统一力量的坚强后盾！我们真诚希望所有台湾同胞，像珍视自己的眼睛一样珍视和平，像追求人生的幸福一样追求统一，积极参与到推进祖国和平统一的正义事业中来。</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国家的希望、民族的未来在青年。两岸青年要勇担重任、团结友爱、携手打拼。我们热忱欢迎台湾青年来祖国大陆追梦、筑梦、圆梦。两岸中国人要精诚团结，携手同心，为同胞谋福祉，为民族创未来！</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同志们、同胞们、朋友们！</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长期以来，香港同胞、澳门同胞和海外侨胞关心支持祖国统一大业，</w:t>
      </w:r>
      <w:proofErr w:type="gramStart"/>
      <w:r w:rsidRPr="00AE336F">
        <w:rPr>
          <w:rFonts w:ascii="仿宋" w:eastAsia="仿宋" w:hAnsi="仿宋" w:cs="方正小标宋简体" w:hint="eastAsia"/>
          <w:color w:val="222222"/>
          <w:sz w:val="32"/>
          <w:szCs w:val="32"/>
        </w:rPr>
        <w:t>作出</w:t>
      </w:r>
      <w:proofErr w:type="gramEnd"/>
      <w:r w:rsidRPr="00AE336F">
        <w:rPr>
          <w:rFonts w:ascii="仿宋" w:eastAsia="仿宋" w:hAnsi="仿宋" w:cs="方正小标宋简体" w:hint="eastAsia"/>
          <w:color w:val="222222"/>
          <w:sz w:val="32"/>
          <w:szCs w:val="32"/>
        </w:rPr>
        <w:t>了积极贡献。希望香港同胞、澳门同胞和海外侨胞一如既往，为推动两岸关系和平发展、实现祖国和平统一再立新功。</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同志们、同胞们、朋友们！</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世界上只有一个中国，坚持一个中国原则是公认的国际关系准则，是国际社会普遍共识。国际社会广泛理解和支持中国人民反对“台独”分裂活动、争取完成国家统一的正义事业。中国政府对此表示赞赏和感谢。中国人的事要由中国人来决定。台湾问题是中国的内政，事关中</w:t>
      </w:r>
      <w:proofErr w:type="gramStart"/>
      <w:r w:rsidRPr="00AE336F">
        <w:rPr>
          <w:rFonts w:ascii="仿宋" w:eastAsia="仿宋" w:hAnsi="仿宋" w:cs="方正小标宋简体" w:hint="eastAsia"/>
          <w:color w:val="222222"/>
          <w:sz w:val="32"/>
          <w:szCs w:val="32"/>
        </w:rPr>
        <w:t>国核心</w:t>
      </w:r>
      <w:proofErr w:type="gramEnd"/>
      <w:r w:rsidRPr="00AE336F">
        <w:rPr>
          <w:rFonts w:ascii="仿宋" w:eastAsia="仿宋" w:hAnsi="仿宋" w:cs="方正小标宋简体" w:hint="eastAsia"/>
          <w:color w:val="222222"/>
          <w:sz w:val="32"/>
          <w:szCs w:val="32"/>
        </w:rPr>
        <w:t>利益和中国人民民族感情，不容任何外来干涉。</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中国的统一，不会损害任何国家的正当利益包括其在台</w:t>
      </w:r>
      <w:r w:rsidRPr="00AE336F">
        <w:rPr>
          <w:rFonts w:ascii="仿宋" w:eastAsia="仿宋" w:hAnsi="仿宋" w:cs="方正小标宋简体" w:hint="eastAsia"/>
          <w:color w:val="222222"/>
          <w:sz w:val="32"/>
          <w:szCs w:val="32"/>
        </w:rPr>
        <w:lastRenderedPageBreak/>
        <w:t>湾的经济利益，只会给各国带来更多发展机遇，只会给亚太地区和世界繁荣稳定注入</w:t>
      </w:r>
      <w:proofErr w:type="gramStart"/>
      <w:r w:rsidRPr="00AE336F">
        <w:rPr>
          <w:rFonts w:ascii="仿宋" w:eastAsia="仿宋" w:hAnsi="仿宋" w:cs="方正小标宋简体" w:hint="eastAsia"/>
          <w:color w:val="222222"/>
          <w:sz w:val="32"/>
          <w:szCs w:val="32"/>
        </w:rPr>
        <w:t>更多正</w:t>
      </w:r>
      <w:proofErr w:type="gramEnd"/>
      <w:r w:rsidRPr="00AE336F">
        <w:rPr>
          <w:rFonts w:ascii="仿宋" w:eastAsia="仿宋" w:hAnsi="仿宋" w:cs="方正小标宋简体" w:hint="eastAsia"/>
          <w:color w:val="222222"/>
          <w:sz w:val="32"/>
          <w:szCs w:val="32"/>
        </w:rPr>
        <w:t>能量，只会为构建人类命运共同体、为世界和平发展和人类进步事业</w:t>
      </w:r>
      <w:proofErr w:type="gramStart"/>
      <w:r w:rsidRPr="00AE336F">
        <w:rPr>
          <w:rFonts w:ascii="仿宋" w:eastAsia="仿宋" w:hAnsi="仿宋" w:cs="方正小标宋简体" w:hint="eastAsia"/>
          <w:color w:val="222222"/>
          <w:sz w:val="32"/>
          <w:szCs w:val="32"/>
        </w:rPr>
        <w:t>作出</w:t>
      </w:r>
      <w:proofErr w:type="gramEnd"/>
      <w:r w:rsidRPr="00AE336F">
        <w:rPr>
          <w:rFonts w:ascii="仿宋" w:eastAsia="仿宋" w:hAnsi="仿宋" w:cs="方正小标宋简体" w:hint="eastAsia"/>
          <w:color w:val="222222"/>
          <w:sz w:val="32"/>
          <w:szCs w:val="32"/>
        </w:rPr>
        <w:t>更大贡献。</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同志们、同胞们、朋友们！</w:t>
      </w:r>
    </w:p>
    <w:p w:rsidR="00C1767B" w:rsidRPr="00AE336F" w:rsidRDefault="00C1767B" w:rsidP="00C1767B">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rsidR="00C1767B" w:rsidRPr="00AE336F" w:rsidRDefault="00C1767B" w:rsidP="00C1767B">
      <w:pPr>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人民日报 》2019年01月03日   02 版）</w:t>
      </w:r>
    </w:p>
    <w:p w:rsidR="00C1767B" w:rsidRDefault="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C1767B" w:rsidRPr="00BC35E4"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BC35E4">
        <w:rPr>
          <w:rFonts w:ascii="方正小标宋简体" w:eastAsia="方正小标宋简体" w:hAnsi="方正小标宋简体" w:cs="方正小标宋简体" w:hint="eastAsia"/>
          <w:color w:val="222222"/>
          <w:sz w:val="44"/>
          <w:szCs w:val="44"/>
        </w:rPr>
        <w:lastRenderedPageBreak/>
        <w:t>在全国政协新年茶话会上的讲话</w:t>
      </w:r>
    </w:p>
    <w:p w:rsidR="00C1767B" w:rsidRPr="00BC35E4" w:rsidRDefault="00C1767B" w:rsidP="00C1767B">
      <w:pPr>
        <w:jc w:val="cente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习近平</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同志们，朋友们：</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大家好！日月不肯迟，四时相催迫。今天，我们欢聚一堂，畅叙友情，辞旧迎新，心情格外高兴！</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首先，我代表中共中央、国务院和中央军委，向各民主党派、工商联和无党派人士、各人民团体，向全国广大工人、农民、知识分子、干部和各界人士，向人民解放军指战员、武警官兵、公安干警和消防救援队伍指战员，向香港特别行政区同胞、澳门特别行政区同胞、台湾同胞和海外侨胞，向关心和支持中国改革开放和现代化建设的各国朋友，致以节日的问候和诚挚的祝福！大家新年好！</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2018年，是贯彻落实中共十九大精神开局之年，也是党和国家事业发展极不平凡的一年。中共中央团结带领全国各族人民，按照中共十九大</w:t>
      </w:r>
      <w:proofErr w:type="gramStart"/>
      <w:r w:rsidRPr="00BC35E4">
        <w:rPr>
          <w:rFonts w:ascii="仿宋" w:eastAsia="仿宋" w:hAnsi="仿宋" w:cs="方正小标宋简体" w:hint="eastAsia"/>
          <w:color w:val="222222"/>
          <w:sz w:val="32"/>
          <w:szCs w:val="32"/>
        </w:rPr>
        <w:t>作出</w:t>
      </w:r>
      <w:proofErr w:type="gramEnd"/>
      <w:r w:rsidRPr="00BC35E4">
        <w:rPr>
          <w:rFonts w:ascii="仿宋" w:eastAsia="仿宋" w:hAnsi="仿宋" w:cs="方正小标宋简体" w:hint="eastAsia"/>
          <w:color w:val="222222"/>
          <w:sz w:val="32"/>
          <w:szCs w:val="32"/>
        </w:rPr>
        <w:t>的战略部署，深入推进供给侧结构性改革，着力打好防范化解重大风险、精准脱贫、污染防治三大攻坚战，推动经济建设、政治建设、文化建设、社会建设、生态文明建设以及国防和军队建设、港澳工作和对台工作、外事工作取得重大进展，人民群众获得感、幸福感、安全感持续增强。我们举办海南建省办经济特区30周年、广西壮族自治区成立60周年、宁夏回族自治区成立60周年等庆祝活动，民族团结进步事业取得新进展。我们深入推进</w:t>
      </w:r>
      <w:r w:rsidRPr="00BC35E4">
        <w:rPr>
          <w:rFonts w:ascii="仿宋" w:eastAsia="仿宋" w:hAnsi="仿宋" w:cs="方正小标宋简体" w:hint="eastAsia"/>
          <w:color w:val="222222"/>
          <w:sz w:val="32"/>
          <w:szCs w:val="32"/>
        </w:rPr>
        <w:lastRenderedPageBreak/>
        <w:t>国防和军队改革，实施军民融合发展战略，强</w:t>
      </w:r>
      <w:proofErr w:type="gramStart"/>
      <w:r w:rsidRPr="00BC35E4">
        <w:rPr>
          <w:rFonts w:ascii="仿宋" w:eastAsia="仿宋" w:hAnsi="仿宋" w:cs="方正小标宋简体" w:hint="eastAsia"/>
          <w:color w:val="222222"/>
          <w:sz w:val="32"/>
          <w:szCs w:val="32"/>
        </w:rPr>
        <w:t>军事业</w:t>
      </w:r>
      <w:proofErr w:type="gramEnd"/>
      <w:r w:rsidRPr="00BC35E4">
        <w:rPr>
          <w:rFonts w:ascii="仿宋" w:eastAsia="仿宋" w:hAnsi="仿宋" w:cs="方正小标宋简体" w:hint="eastAsia"/>
          <w:color w:val="222222"/>
          <w:sz w:val="32"/>
          <w:szCs w:val="32"/>
        </w:rPr>
        <w:t>展现新气象。我们维护香港、澳门繁荣稳定，港珠澳大桥正式开通，粤港澳大湾区建设成为推动“一国两制”事业发展新实践。我们坚持一个中国原则和“九二共识”，增进两岸人民福祉，坚决反对“台独”势力及其分裂活动。我们成功举办博鳌亚洲论坛年会、上海合作组织峰会、中非合作论坛峰会等主场外交活动，积极参加国际多边外交，推动共建“一带一路”</w:t>
      </w:r>
      <w:proofErr w:type="gramStart"/>
      <w:r w:rsidRPr="00BC35E4">
        <w:rPr>
          <w:rFonts w:ascii="仿宋" w:eastAsia="仿宋" w:hAnsi="仿宋" w:cs="方正小标宋简体" w:hint="eastAsia"/>
          <w:color w:val="222222"/>
          <w:sz w:val="32"/>
          <w:szCs w:val="32"/>
        </w:rPr>
        <w:t>走深走实</w:t>
      </w:r>
      <w:proofErr w:type="gramEnd"/>
      <w:r w:rsidRPr="00BC35E4">
        <w:rPr>
          <w:rFonts w:ascii="仿宋" w:eastAsia="仿宋" w:hAnsi="仿宋" w:cs="方正小标宋简体" w:hint="eastAsia"/>
          <w:color w:val="222222"/>
          <w:sz w:val="32"/>
          <w:szCs w:val="32"/>
        </w:rPr>
        <w:t>，推动构建人类命运共同体，我们的朋友</w:t>
      </w:r>
      <w:proofErr w:type="gramStart"/>
      <w:r w:rsidRPr="00BC35E4">
        <w:rPr>
          <w:rFonts w:ascii="仿宋" w:eastAsia="仿宋" w:hAnsi="仿宋" w:cs="方正小标宋简体" w:hint="eastAsia"/>
          <w:color w:val="222222"/>
          <w:sz w:val="32"/>
          <w:szCs w:val="32"/>
        </w:rPr>
        <w:t>圈持续</w:t>
      </w:r>
      <w:proofErr w:type="gramEnd"/>
      <w:r w:rsidRPr="00BC35E4">
        <w:rPr>
          <w:rFonts w:ascii="仿宋" w:eastAsia="仿宋" w:hAnsi="仿宋" w:cs="方正小标宋简体" w:hint="eastAsia"/>
          <w:color w:val="222222"/>
          <w:sz w:val="32"/>
          <w:szCs w:val="32"/>
        </w:rPr>
        <w:t>扩大。</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2018年是改革开放40周年，我们隆重举行了庆祝活动，表彰为改革开放</w:t>
      </w:r>
      <w:proofErr w:type="gramStart"/>
      <w:r w:rsidRPr="00BC35E4">
        <w:rPr>
          <w:rFonts w:ascii="仿宋" w:eastAsia="仿宋" w:hAnsi="仿宋" w:cs="方正小标宋简体" w:hint="eastAsia"/>
          <w:color w:val="222222"/>
          <w:sz w:val="32"/>
          <w:szCs w:val="32"/>
        </w:rPr>
        <w:t>作出</w:t>
      </w:r>
      <w:proofErr w:type="gramEnd"/>
      <w:r w:rsidRPr="00BC35E4">
        <w:rPr>
          <w:rFonts w:ascii="仿宋" w:eastAsia="仿宋" w:hAnsi="仿宋" w:cs="方正小标宋简体" w:hint="eastAsia"/>
          <w:color w:val="222222"/>
          <w:sz w:val="32"/>
          <w:szCs w:val="32"/>
        </w:rPr>
        <w:t>杰出贡献的人员，总结改革开放40年伟大成就和宝贵经验。对改革开放最好的庆祝就是坚定不移深化改革、扩大开放，今年中央全面深化改革委员会部署的78个重点改革任务和其他80个改革任务基本完成，中央和国家机关有关部门还完成171个改革任务，各方面共出台329个改革方案。宪法修改顺利完成，党和国家机构改革顺利推进，国家监察体制改革取得重要阶段性成果，支持海南全岛建设自由贸易试验区、逐步探索建立中国特色自由贸易港建设，持续放宽市场准入，主动扩大进口，举办首届中国国际进口博览会。党的十八届三中全会以来，我们已经推出了1932个改革方案。我们用行动宣示了在新时代将改革开放进行到底的坚定决心！</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lastRenderedPageBreak/>
        <w:t xml:space="preserve">　　中国共产党贯彻落实新时代党的建设总要求，把党的政治建设作为根本性建设，坚持严字当头、全面从严、</w:t>
      </w:r>
      <w:proofErr w:type="gramStart"/>
      <w:r w:rsidRPr="00BC35E4">
        <w:rPr>
          <w:rFonts w:ascii="仿宋" w:eastAsia="仿宋" w:hAnsi="仿宋" w:cs="方正小标宋简体" w:hint="eastAsia"/>
          <w:color w:val="222222"/>
          <w:sz w:val="32"/>
          <w:szCs w:val="32"/>
        </w:rPr>
        <w:t>一</w:t>
      </w:r>
      <w:proofErr w:type="gramEnd"/>
      <w:r w:rsidRPr="00BC35E4">
        <w:rPr>
          <w:rFonts w:ascii="仿宋" w:eastAsia="仿宋" w:hAnsi="仿宋" w:cs="方正小标宋简体" w:hint="eastAsia"/>
          <w:color w:val="222222"/>
          <w:sz w:val="32"/>
          <w:szCs w:val="32"/>
        </w:rPr>
        <w:t>严到底，持之以恒正风</w:t>
      </w:r>
      <w:proofErr w:type="gramStart"/>
      <w:r w:rsidRPr="00BC35E4">
        <w:rPr>
          <w:rFonts w:ascii="仿宋" w:eastAsia="仿宋" w:hAnsi="仿宋" w:cs="方正小标宋简体" w:hint="eastAsia"/>
          <w:color w:val="222222"/>
          <w:sz w:val="32"/>
          <w:szCs w:val="32"/>
        </w:rPr>
        <w:t>肃</w:t>
      </w:r>
      <w:proofErr w:type="gramEnd"/>
      <w:r w:rsidRPr="00BC35E4">
        <w:rPr>
          <w:rFonts w:ascii="仿宋" w:eastAsia="仿宋" w:hAnsi="仿宋" w:cs="方正小标宋简体" w:hint="eastAsia"/>
          <w:color w:val="222222"/>
          <w:sz w:val="32"/>
          <w:szCs w:val="32"/>
        </w:rPr>
        <w:t>纪，巩固反腐败斗争压倒性胜利，继续净化党内政治生态。</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一年来，广大干部群众在各自岗位上辛勤劳动、努力工作，每一个人都</w:t>
      </w:r>
      <w:proofErr w:type="gramStart"/>
      <w:r w:rsidRPr="00BC35E4">
        <w:rPr>
          <w:rFonts w:ascii="仿宋" w:eastAsia="仿宋" w:hAnsi="仿宋" w:cs="方正小标宋简体" w:hint="eastAsia"/>
          <w:color w:val="222222"/>
          <w:sz w:val="32"/>
          <w:szCs w:val="32"/>
        </w:rPr>
        <w:t>作出</w:t>
      </w:r>
      <w:proofErr w:type="gramEnd"/>
      <w:r w:rsidRPr="00BC35E4">
        <w:rPr>
          <w:rFonts w:ascii="仿宋" w:eastAsia="仿宋" w:hAnsi="仿宋" w:cs="方正小标宋简体" w:hint="eastAsia"/>
          <w:color w:val="222222"/>
          <w:sz w:val="32"/>
          <w:szCs w:val="32"/>
        </w:rPr>
        <w:t>了贡献。涓涓细流终能汇成大江大海。党和国家各项事业取得的成就，归功于全体人民辛勤劳作。同时，我们在工作中还存在不少缺点和不足，人民群众生产生活中还有不少困难和问题。我们不能为取得的成绩而沾沾自喜，更不能在实现人民对美好生活的向往上有丝毫懈怠，必须风雨兼程、再接再厉。这是时代的要求、人民的期待。</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同志们、朋友们！</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2019年是新中国成立70周年，是决胜全面建成小康社会关键之年。我们要隆重庆祝新中国成立70周年，鼓舞全党全国各族人民勇往直前、再创辉煌。</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在新的一年里，我们要以新时代中国特色社会主义思想为指导，全面贯彻落实中共十九大精神，坚持稳中求进工作总基调，统筹推进“五位一体”总体布局，协调推进“四个全面”战略布局，贯彻巩固、增强、提升、畅通的方针，坚持以供给侧结构性改革为主线，继续打好三大攻坚战，统筹推进稳增长、促改革、调结构、惠民生、防风险、保稳定工作，保持经济持续健康发展。我们要支持香港、澳门融入国</w:t>
      </w:r>
      <w:r w:rsidRPr="00BC35E4">
        <w:rPr>
          <w:rFonts w:ascii="仿宋" w:eastAsia="仿宋" w:hAnsi="仿宋" w:cs="方正小标宋简体" w:hint="eastAsia"/>
          <w:color w:val="222222"/>
          <w:sz w:val="32"/>
          <w:szCs w:val="32"/>
        </w:rPr>
        <w:lastRenderedPageBreak/>
        <w:t>家发展大局，维护香港、澳门长期繁荣稳定。我们要推动两岸关系和平发展，深化两岸各领域交流合作，增进两岸同胞亲情。我们要高举和平、发展、合作、共赢的旗帜，推动构建人类命运共同体，努力开创中国特色大国外交新局面。</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展望即将到来的2019年，必然是机遇和挑战相互交织。做好2019年各项工作，必须崇尚学习、加强学习，崇尚创新、勇于创新，崇尚团结、增进团结，既抢抓发展机遇，又妥善应对挑战，坚定不移朝着既定目标前进。</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同志们、朋友们！</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2018年，人民政协坚持中国共产党对人民政协工作的全面领导，围绕团结和民主两大主题，</w:t>
      </w:r>
      <w:proofErr w:type="gramStart"/>
      <w:r w:rsidRPr="00BC35E4">
        <w:rPr>
          <w:rFonts w:ascii="仿宋" w:eastAsia="仿宋" w:hAnsi="仿宋" w:cs="方正小标宋简体" w:hint="eastAsia"/>
          <w:color w:val="222222"/>
          <w:sz w:val="32"/>
          <w:szCs w:val="32"/>
        </w:rPr>
        <w:t>聚焦党</w:t>
      </w:r>
      <w:proofErr w:type="gramEnd"/>
      <w:r w:rsidRPr="00BC35E4">
        <w:rPr>
          <w:rFonts w:ascii="仿宋" w:eastAsia="仿宋" w:hAnsi="仿宋" w:cs="方正小标宋简体" w:hint="eastAsia"/>
          <w:color w:val="222222"/>
          <w:sz w:val="32"/>
          <w:szCs w:val="32"/>
        </w:rPr>
        <w:t>和国家中心任务，发挥专门协商机构作用，在建言资政和凝聚共识上双向发力，为党和国家事业发展</w:t>
      </w:r>
      <w:proofErr w:type="gramStart"/>
      <w:r w:rsidRPr="00BC35E4">
        <w:rPr>
          <w:rFonts w:ascii="仿宋" w:eastAsia="仿宋" w:hAnsi="仿宋" w:cs="方正小标宋简体" w:hint="eastAsia"/>
          <w:color w:val="222222"/>
          <w:sz w:val="32"/>
          <w:szCs w:val="32"/>
        </w:rPr>
        <w:t>作出</w:t>
      </w:r>
      <w:proofErr w:type="gramEnd"/>
      <w:r w:rsidRPr="00BC35E4">
        <w:rPr>
          <w:rFonts w:ascii="仿宋" w:eastAsia="仿宋" w:hAnsi="仿宋" w:cs="方正小标宋简体" w:hint="eastAsia"/>
          <w:color w:val="222222"/>
          <w:sz w:val="32"/>
          <w:szCs w:val="32"/>
        </w:rPr>
        <w:t>了新贡献。</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人心是最大的政治，共识是奋进的动力。2019年，人民政协将迎来70周年华诞，要把加强思想政治引领、广泛凝聚共识作为</w:t>
      </w:r>
      <w:proofErr w:type="gramStart"/>
      <w:r w:rsidRPr="00BC35E4">
        <w:rPr>
          <w:rFonts w:ascii="仿宋" w:eastAsia="仿宋" w:hAnsi="仿宋" w:cs="方正小标宋简体" w:hint="eastAsia"/>
          <w:color w:val="222222"/>
          <w:sz w:val="32"/>
          <w:szCs w:val="32"/>
        </w:rPr>
        <w:t>履</w:t>
      </w:r>
      <w:proofErr w:type="gramEnd"/>
      <w:r w:rsidRPr="00BC35E4">
        <w:rPr>
          <w:rFonts w:ascii="仿宋" w:eastAsia="仿宋" w:hAnsi="仿宋" w:cs="方正小标宋简体" w:hint="eastAsia"/>
          <w:color w:val="222222"/>
          <w:sz w:val="32"/>
          <w:szCs w:val="32"/>
        </w:rPr>
        <w:t>职工作的中心环节，加强各党派团体、各族各界人士大团结大联合，担负起把中共中央对人民政协工作的要求落实下去、把海内外中华儿女实现中华民族伟大复兴中国梦的智慧和力量凝聚起来的政治责任，以优异成绩迎接新中国成立70周年。</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同志们、朋友们！</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70年前，中国共产党以豪迈的气概，号召将革命进行到</w:t>
      </w:r>
      <w:r w:rsidRPr="00BC35E4">
        <w:rPr>
          <w:rFonts w:ascii="仿宋" w:eastAsia="仿宋" w:hAnsi="仿宋" w:cs="方正小标宋简体" w:hint="eastAsia"/>
          <w:color w:val="222222"/>
          <w:sz w:val="32"/>
          <w:szCs w:val="32"/>
        </w:rPr>
        <w:lastRenderedPageBreak/>
        <w:t>底，各民主党派、无党派人士和各人民团体、各族各界代表热烈响应中国共产党号召，共同努力实现了建立新中国这一中国人民站起来的历史伟业。现在，我们经过不懈奋斗，迎来了从站起来、富起来到强起来伟大飞跃的光明前景，只要全国各族人民紧密团结在中国共产党周围，风雨同舟，万众一心，攻坚克难，任何困难任何势力都不能阻挡我们前进的步伐，我们一定能够实现中华民族伟大复兴的中国梦！一定能够对人类</w:t>
      </w:r>
      <w:proofErr w:type="gramStart"/>
      <w:r w:rsidRPr="00BC35E4">
        <w:rPr>
          <w:rFonts w:ascii="仿宋" w:eastAsia="仿宋" w:hAnsi="仿宋" w:cs="方正小标宋简体" w:hint="eastAsia"/>
          <w:color w:val="222222"/>
          <w:sz w:val="32"/>
          <w:szCs w:val="32"/>
        </w:rPr>
        <w:t>作出</w:t>
      </w:r>
      <w:proofErr w:type="gramEnd"/>
      <w:r w:rsidRPr="00BC35E4">
        <w:rPr>
          <w:rFonts w:ascii="仿宋" w:eastAsia="仿宋" w:hAnsi="仿宋" w:cs="方正小标宋简体" w:hint="eastAsia"/>
          <w:color w:val="222222"/>
          <w:sz w:val="32"/>
          <w:szCs w:val="32"/>
        </w:rPr>
        <w:t>新的更大的贡献！</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谢谢各位。（《 人民日报 》 2018年12月30日   02 版）</w:t>
      </w:r>
    </w:p>
    <w:p w:rsidR="00C1767B" w:rsidRPr="00BC35E4" w:rsidRDefault="00C1767B" w:rsidP="00C1767B">
      <w:pPr>
        <w:rPr>
          <w:rFonts w:ascii="仿宋" w:eastAsia="仿宋" w:hAnsi="仿宋" w:cs="方正小标宋简体"/>
          <w:color w:val="222222"/>
          <w:sz w:val="32"/>
          <w:szCs w:val="32"/>
        </w:rPr>
      </w:pPr>
    </w:p>
    <w:p w:rsidR="00C1767B" w:rsidRDefault="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C1767B"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BC35E4">
        <w:rPr>
          <w:rFonts w:ascii="方正小标宋简体" w:eastAsia="方正小标宋简体" w:hAnsi="方正小标宋简体" w:cs="方正小标宋简体" w:hint="eastAsia"/>
          <w:color w:val="222222"/>
          <w:sz w:val="44"/>
          <w:szCs w:val="44"/>
        </w:rPr>
        <w:lastRenderedPageBreak/>
        <w:t>国家主席习近平发表二〇一九年</w:t>
      </w:r>
    </w:p>
    <w:p w:rsidR="00C1767B" w:rsidRPr="00BC35E4"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BC35E4">
        <w:rPr>
          <w:rFonts w:ascii="方正小标宋简体" w:eastAsia="方正小标宋简体" w:hAnsi="方正小标宋简体" w:cs="方正小标宋简体" w:hint="eastAsia"/>
          <w:color w:val="222222"/>
          <w:sz w:val="44"/>
          <w:szCs w:val="44"/>
        </w:rPr>
        <w:t>新年贺词</w:t>
      </w:r>
    </w:p>
    <w:p w:rsidR="00C1767B" w:rsidRPr="00BC35E4" w:rsidRDefault="00C1767B" w:rsidP="00C1767B">
      <w:pPr>
        <w:rPr>
          <w:rFonts w:ascii="仿宋" w:eastAsia="仿宋" w:hAnsi="仿宋" w:cs="方正小标宋简体"/>
          <w:color w:val="222222"/>
          <w:sz w:val="32"/>
          <w:szCs w:val="32"/>
        </w:rPr>
      </w:pPr>
      <w:r>
        <w:rPr>
          <w:rFonts w:hint="eastAsia"/>
        </w:rPr>
        <w:t xml:space="preserve">　　</w:t>
      </w:r>
      <w:r w:rsidRPr="00BC35E4">
        <w:rPr>
          <w:rFonts w:ascii="仿宋" w:eastAsia="仿宋" w:hAnsi="仿宋" w:cs="方正小标宋简体" w:hint="eastAsia"/>
          <w:color w:val="222222"/>
          <w:sz w:val="32"/>
          <w:szCs w:val="32"/>
        </w:rPr>
        <w:t>新华社北京12月31日电 新年前夕，国家主席习近平通过中央广播电视总台和互联网，发表了二○一九年新年贺词。全文如下：</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大家好！“岁月不居，时节如流。”2019年马上就要到了，我在北京向大家致以新年的美好祝福！</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2018年，我们过得很充实、走得很坚定。这一年，我们战胜各种风险挑战，推动经济高质量发展，加快新旧动能转换，保持经济运行在合理区间。蓝天、碧水、净土保卫战顺利推进，各项民生事业加快发展，人民生活持续改善。京津冀协同发展、长江经济带发展、粤港澳大湾区建设等国家战略稳步实施。我在各地考察时欣喜地看到：长江两岸绿意盎然，建三江万亩大地号稻浪滚滚，深圳前海生机勃勃，上海张江活力四射，港珠澳大桥飞架三地……这些成就是全国各族人民撸起袖子干出来的，是新时代奋斗者挥洒汗水拼出来的。</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这一年，中国制造、中国创造、中国建造共同发力，继续改变着中国的面貌。嫦娥四号探测器成功发射，第二艘航母出海试航，国产大型水陆两栖飞机水上首飞，北斗导航向全球组网迈出坚实一步。在此，我要向每一位科学家、每一位工程师、每一位“大国工匠”、每一位建设者和参与者致</w:t>
      </w:r>
      <w:r w:rsidRPr="00BC35E4">
        <w:rPr>
          <w:rFonts w:ascii="仿宋" w:eastAsia="仿宋" w:hAnsi="仿宋" w:cs="方正小标宋简体" w:hint="eastAsia"/>
          <w:color w:val="222222"/>
          <w:sz w:val="32"/>
          <w:szCs w:val="32"/>
        </w:rPr>
        <w:lastRenderedPageBreak/>
        <w:t>敬！</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这一年，脱贫攻坚传来很多好消息。全国又有125个贫困县通过验收脱贫，1000万农村贫困人口摆脱贫困。17种抗癌药降价并纳入</w:t>
      </w:r>
      <w:proofErr w:type="gramStart"/>
      <w:r w:rsidRPr="00BC35E4">
        <w:rPr>
          <w:rFonts w:ascii="仿宋" w:eastAsia="仿宋" w:hAnsi="仿宋" w:cs="方正小标宋简体" w:hint="eastAsia"/>
          <w:color w:val="222222"/>
          <w:sz w:val="32"/>
          <w:szCs w:val="32"/>
        </w:rPr>
        <w:t>医</w:t>
      </w:r>
      <w:proofErr w:type="gramEnd"/>
      <w:r w:rsidRPr="00BC35E4">
        <w:rPr>
          <w:rFonts w:ascii="仿宋" w:eastAsia="仿宋" w:hAnsi="仿宋" w:cs="方正小标宋简体" w:hint="eastAsia"/>
          <w:color w:val="222222"/>
          <w:sz w:val="32"/>
          <w:szCs w:val="32"/>
        </w:rPr>
        <w:t>保目录，因病致贫问题正在进一步得到解决。我时常牵挂着奋战在脱贫一线的同志们，280多万驻村干部、第一书记，工作很投入、很给力，一定要保重身体。</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我始终惦记着困难群众。在四川凉山三河村，我看望了彝族村民吉好也求、</w:t>
      </w:r>
      <w:proofErr w:type="gramStart"/>
      <w:r w:rsidRPr="00BC35E4">
        <w:rPr>
          <w:rFonts w:ascii="仿宋" w:eastAsia="仿宋" w:hAnsi="仿宋" w:cs="方正小标宋简体" w:hint="eastAsia"/>
          <w:color w:val="222222"/>
          <w:sz w:val="32"/>
          <w:szCs w:val="32"/>
        </w:rPr>
        <w:t>节列俄阿木两</w:t>
      </w:r>
      <w:proofErr w:type="gramEnd"/>
      <w:r w:rsidRPr="00BC35E4">
        <w:rPr>
          <w:rFonts w:ascii="仿宋" w:eastAsia="仿宋" w:hAnsi="仿宋" w:cs="方正小标宋简体" w:hint="eastAsia"/>
          <w:color w:val="222222"/>
          <w:sz w:val="32"/>
          <w:szCs w:val="32"/>
        </w:rPr>
        <w:t>家人。在山东济南三涧溪村，我和赵顺利一家围坐一起拉家常。在辽宁抚顺东华园社区，我到陈玉芳家里了解避险搬迁安置情况。在广东清远连樟村，我和贫困户陆奕和交谈脱贫之计。他们真诚朴实的面容至今浮现在我的脑海。新年之际，祝乡亲们的生活蒸蒸日上，越过越红火。</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这一年，我们隆重庆祝改革开放40周年，对党和国家机构进行了系统性、整体性、重构性的改革，推出100多项重要改革举措，举办首届中国国际进口博览会，启动建设海南自由贸易试验区。世界看到了改革开放的中国加速度，看到了将改革开放进行到底的中国决心。我们改革的脚步不会停滞，开放的大门只会越开越大。</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我注意到，今年，恢复高考后的第一批大学生大多已经退休，大批“00后”进入高校校园。1亿多非户籍人口在城市落户的行动正在继续，1300万人在城镇找到了工作，解决</w:t>
      </w:r>
      <w:r w:rsidRPr="00BC35E4">
        <w:rPr>
          <w:rFonts w:ascii="仿宋" w:eastAsia="仿宋" w:hAnsi="仿宋" w:cs="方正小标宋简体" w:hint="eastAsia"/>
          <w:color w:val="222222"/>
          <w:sz w:val="32"/>
          <w:szCs w:val="32"/>
        </w:rPr>
        <w:lastRenderedPageBreak/>
        <w:t>棚户区问题的住房开工了580万套，新市民有了温暖的家。很多港澳台居民拿到了居住证，香港进入了全国高铁网。一个流动的中国，充满了繁荣发展的活力。我们都在努力奔跑，我们都是追梦人。</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此时此刻，我特别要提到一些闪亮的名字。今年，天上多了颗“南仁东星”，全军英模挂像里多了林俊德和张超两位同志。我们要记住守岛卫国32年的王继才同志，为保护试验平台挺身而出、壮烈牺牲的黄群、宋月才、姜开斌同志，以及其他为国为民捐躯的英雄们。他们是新时代最可爱的人，永远值得我们怀念和学习。</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这一年，又有很多新老朋友来到中国。我们举办了博鳌亚洲论坛年会、上海合作组织青岛峰会、中非合作论坛北京峰会等主场外交活动，提出了中国主张，发出了中国声音。我和同事们出访五大洲，参加了许多重要外交活动，同各国领导人进行了广泛交流，巩固了友谊，增进了信任，扩大了我们的朋友圈。</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2019年，我们将隆重庆祝中华人民共和国70周年华诞。70年披荆斩棘，70年风雨兼程。人民是共和国的坚实根基，人民是我们执政的最大底气。一路走来，中国人民自力更生、艰苦奋斗，创造了举世瞩目的中国奇迹。新征程上，不管乱云飞渡、风吹浪打，我们都要紧紧依靠人民，坚持自力更生、艰苦奋斗，以坚如磐石的信心、只争朝夕的劲头、</w:t>
      </w:r>
      <w:proofErr w:type="gramStart"/>
      <w:r w:rsidRPr="00BC35E4">
        <w:rPr>
          <w:rFonts w:ascii="仿宋" w:eastAsia="仿宋" w:hAnsi="仿宋" w:cs="方正小标宋简体" w:hint="eastAsia"/>
          <w:color w:val="222222"/>
          <w:sz w:val="32"/>
          <w:szCs w:val="32"/>
        </w:rPr>
        <w:t>坚韧不拔</w:t>
      </w:r>
      <w:proofErr w:type="gramEnd"/>
      <w:r w:rsidRPr="00BC35E4">
        <w:rPr>
          <w:rFonts w:ascii="仿宋" w:eastAsia="仿宋" w:hAnsi="仿宋" w:cs="方正小标宋简体" w:hint="eastAsia"/>
          <w:color w:val="222222"/>
          <w:sz w:val="32"/>
          <w:szCs w:val="32"/>
        </w:rPr>
        <w:lastRenderedPageBreak/>
        <w:t>的毅力，一步一个脚印把前无古人的伟大事业推向前进。</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2019年，有机遇也有挑战，大家还要一起拼搏、一起奋斗。减税降</w:t>
      </w:r>
      <w:proofErr w:type="gramStart"/>
      <w:r w:rsidRPr="00BC35E4">
        <w:rPr>
          <w:rFonts w:ascii="仿宋" w:eastAsia="仿宋" w:hAnsi="仿宋" w:cs="方正小标宋简体" w:hint="eastAsia"/>
          <w:color w:val="222222"/>
          <w:sz w:val="32"/>
          <w:szCs w:val="32"/>
        </w:rPr>
        <w:t>费政策</w:t>
      </w:r>
      <w:proofErr w:type="gramEnd"/>
      <w:r w:rsidRPr="00BC35E4">
        <w:rPr>
          <w:rFonts w:ascii="仿宋" w:eastAsia="仿宋" w:hAnsi="仿宋" w:cs="方正小标宋简体" w:hint="eastAsia"/>
          <w:color w:val="222222"/>
          <w:sz w:val="32"/>
          <w:szCs w:val="32"/>
        </w:rPr>
        <w:t>措施要落地生根，让企业轻装上阵。要真诚尊重各种人才，充分激发他们创新创造活力。要倾听基层干部心声，</w:t>
      </w:r>
      <w:proofErr w:type="gramStart"/>
      <w:r w:rsidRPr="00BC35E4">
        <w:rPr>
          <w:rFonts w:ascii="仿宋" w:eastAsia="仿宋" w:hAnsi="仿宋" w:cs="方正小标宋简体" w:hint="eastAsia"/>
          <w:color w:val="222222"/>
          <w:sz w:val="32"/>
          <w:szCs w:val="32"/>
        </w:rPr>
        <w:t>让敢担当</w:t>
      </w:r>
      <w:proofErr w:type="gramEnd"/>
      <w:r w:rsidRPr="00BC35E4">
        <w:rPr>
          <w:rFonts w:ascii="仿宋" w:eastAsia="仿宋" w:hAnsi="仿宋" w:cs="方正小标宋简体" w:hint="eastAsia"/>
          <w:color w:val="222222"/>
          <w:sz w:val="32"/>
          <w:szCs w:val="32"/>
        </w:rPr>
        <w:t>有作为的干部有干劲、有奔头。农村1000多万贫困人口的脱贫任务要如期完成，还得咬定目标使劲干。要关爱退役军人，他们为保家卫国</w:t>
      </w:r>
      <w:proofErr w:type="gramStart"/>
      <w:r w:rsidRPr="00BC35E4">
        <w:rPr>
          <w:rFonts w:ascii="仿宋" w:eastAsia="仿宋" w:hAnsi="仿宋" w:cs="方正小标宋简体" w:hint="eastAsia"/>
          <w:color w:val="222222"/>
          <w:sz w:val="32"/>
          <w:szCs w:val="32"/>
        </w:rPr>
        <w:t>作出</w:t>
      </w:r>
      <w:proofErr w:type="gramEnd"/>
      <w:r w:rsidRPr="00BC35E4">
        <w:rPr>
          <w:rFonts w:ascii="仿宋" w:eastAsia="仿宋" w:hAnsi="仿宋" w:cs="方正小标宋简体" w:hint="eastAsia"/>
          <w:color w:val="222222"/>
          <w:sz w:val="32"/>
          <w:szCs w:val="32"/>
        </w:rPr>
        <w:t>了贡献。这个时候，快递小哥、环卫工人、出租车司机以及千千万万的劳动者，还在辛勤工作，我们要感谢这些美好生活的创造者、守护者。大家辛苦了。</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放眼全球，我们正面临百年未有之大变局。无论国际风云如何变幻，中国维护国家主权和安全的信心和决心不会变，中国维护世界和平、促进共同发展的诚意和善意不会变。我们将积极推动共建“一带一路”，继续推动构建人类命运共同体，为建设一个更加繁荣美好的世界而不懈努力。</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新年的钟声即将敲响，让我们满怀信心和期待，一同迎接2019年的到来。</w:t>
      </w:r>
    </w:p>
    <w:p w:rsidR="00C1767B" w:rsidRPr="00BC35E4"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祝福中国！祝福世界！</w:t>
      </w:r>
    </w:p>
    <w:p w:rsidR="00C1767B" w:rsidRDefault="00C1767B" w:rsidP="00C1767B">
      <w:pP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谢谢大家！（《 人民日报 》 2019年01月01日   01 版）</w:t>
      </w:r>
    </w:p>
    <w:p w:rsidR="00C1767B" w:rsidRDefault="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5E0D0B" w:rsidRPr="005E0D0B" w:rsidRDefault="005E0D0B" w:rsidP="005E0D0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5E0D0B">
        <w:rPr>
          <w:rFonts w:ascii="方正小标宋简体" w:eastAsia="方正小标宋简体" w:hAnsi="方正小标宋简体" w:cs="方正小标宋简体" w:hint="eastAsia"/>
          <w:color w:val="222222"/>
          <w:sz w:val="44"/>
          <w:szCs w:val="44"/>
        </w:rPr>
        <w:lastRenderedPageBreak/>
        <w:t>中共中央政治局召开民主生活会强调</w:t>
      </w:r>
    </w:p>
    <w:p w:rsidR="005E0D0B" w:rsidRPr="005E0D0B" w:rsidRDefault="005E0D0B" w:rsidP="005E0D0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5E0D0B">
        <w:rPr>
          <w:rFonts w:ascii="方正小标宋简体" w:eastAsia="方正小标宋简体" w:hAnsi="方正小标宋简体" w:cs="方正小标宋简体" w:hint="eastAsia"/>
          <w:color w:val="222222"/>
          <w:sz w:val="44"/>
          <w:szCs w:val="44"/>
        </w:rPr>
        <w:t>树牢“四个意识”坚定“四个自信”</w:t>
      </w:r>
    </w:p>
    <w:p w:rsidR="005E0D0B" w:rsidRPr="005E0D0B" w:rsidRDefault="005E0D0B" w:rsidP="005E0D0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5E0D0B">
        <w:rPr>
          <w:rFonts w:ascii="方正小标宋简体" w:eastAsia="方正小标宋简体" w:hAnsi="方正小标宋简体" w:cs="方正小标宋简体" w:hint="eastAsia"/>
          <w:color w:val="222222"/>
          <w:sz w:val="44"/>
          <w:szCs w:val="44"/>
        </w:rPr>
        <w:t>坚决做到“两个维护”勇于担当作为</w:t>
      </w:r>
    </w:p>
    <w:p w:rsidR="00091169" w:rsidRDefault="005E0D0B" w:rsidP="005E0D0B">
      <w:pPr>
        <w:widowControl/>
        <w:spacing w:line="560" w:lineRule="exact"/>
        <w:ind w:firstLineChars="200" w:firstLine="880"/>
        <w:jc w:val="center"/>
        <w:rPr>
          <w:rFonts w:ascii="方正小标宋简体" w:eastAsia="方正小标宋简体" w:hAnsi="方正小标宋简体" w:cs="方正小标宋简体" w:hint="eastAsia"/>
          <w:color w:val="222222"/>
          <w:sz w:val="44"/>
          <w:szCs w:val="44"/>
        </w:rPr>
      </w:pPr>
      <w:r w:rsidRPr="005E0D0B">
        <w:rPr>
          <w:rFonts w:ascii="方正小标宋简体" w:eastAsia="方正小标宋简体" w:hAnsi="方正小标宋简体" w:cs="方正小标宋简体" w:hint="eastAsia"/>
          <w:color w:val="222222"/>
          <w:sz w:val="44"/>
          <w:szCs w:val="44"/>
        </w:rPr>
        <w:t>以求真务实作风把党中央决策部署</w:t>
      </w:r>
    </w:p>
    <w:p w:rsidR="005E0D0B" w:rsidRPr="005E0D0B" w:rsidRDefault="005E0D0B" w:rsidP="005E0D0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5E0D0B">
        <w:rPr>
          <w:rFonts w:ascii="方正小标宋简体" w:eastAsia="方正小标宋简体" w:hAnsi="方正小标宋简体" w:cs="方正小标宋简体" w:hint="eastAsia"/>
          <w:color w:val="222222"/>
          <w:sz w:val="44"/>
          <w:szCs w:val="44"/>
        </w:rPr>
        <w:t>落到实处</w:t>
      </w:r>
    </w:p>
    <w:p w:rsidR="005E0D0B" w:rsidRPr="005E0D0B" w:rsidRDefault="005E0D0B" w:rsidP="005E0D0B">
      <w:pPr>
        <w:widowControl/>
        <w:spacing w:line="560" w:lineRule="exact"/>
        <w:ind w:firstLineChars="200" w:firstLine="640"/>
        <w:jc w:val="cente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中共中央总书记习近平主持会议并发表重要讲话</w:t>
      </w:r>
    </w:p>
    <w:p w:rsidR="005E0D0B" w:rsidRPr="005E0D0B" w:rsidRDefault="005E0D0B" w:rsidP="005E0D0B">
      <w:pPr>
        <w:rPr>
          <w:rFonts w:ascii="仿宋" w:eastAsia="仿宋" w:hAnsi="仿宋" w:cs="方正小标宋简体"/>
          <w:color w:val="222222"/>
          <w:sz w:val="32"/>
          <w:szCs w:val="32"/>
        </w:rPr>
      </w:pPr>
      <w:r>
        <w:rPr>
          <w:rFonts w:hint="eastAsia"/>
        </w:rPr>
        <w:t xml:space="preserve">   </w:t>
      </w:r>
      <w:r w:rsidRPr="005E0D0B">
        <w:rPr>
          <w:rFonts w:ascii="仿宋" w:eastAsia="仿宋" w:hAnsi="仿宋" w:cs="方正小标宋简体" w:hint="eastAsia"/>
          <w:color w:val="222222"/>
          <w:sz w:val="32"/>
          <w:szCs w:val="32"/>
        </w:rPr>
        <w:t>新华社北京12月26日电  中共中央政治局于12月25日至26日召开民主生活会，以强化创新理论武装，树牢“四个意识”，坚定“四个自信”，坚决做到“两个维护”，勇于担当作为，以求真务实作风坚决把党中央决策部署落到实处为主题，联系中央政治局工作，联系带头严格执行《中共中央政治局关于加强和维护党中央集中统一领导的若干规定》，联系带头贯彻落</w:t>
      </w:r>
      <w:proofErr w:type="gramStart"/>
      <w:r w:rsidRPr="005E0D0B">
        <w:rPr>
          <w:rFonts w:ascii="仿宋" w:eastAsia="仿宋" w:hAnsi="仿宋" w:cs="方正小标宋简体" w:hint="eastAsia"/>
          <w:color w:val="222222"/>
          <w:sz w:val="32"/>
          <w:szCs w:val="32"/>
        </w:rPr>
        <w:t>实习近</w:t>
      </w:r>
      <w:proofErr w:type="gramEnd"/>
      <w:r w:rsidRPr="005E0D0B">
        <w:rPr>
          <w:rFonts w:ascii="仿宋" w:eastAsia="仿宋" w:hAnsi="仿宋" w:cs="方正小标宋简体" w:hint="eastAsia"/>
          <w:color w:val="222222"/>
          <w:sz w:val="32"/>
          <w:szCs w:val="32"/>
        </w:rPr>
        <w:t>平总书记重要指示批示和党中央决策部署的实际，联系带头严格执行《中共中央政治局贯彻落实中央八项规定实施细则》的实际，进行自我检查、党性分析，开展批评和自我批评。</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中共中央总书记习近平主持会议并发表重要讲话。</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会前，有关方面作了准备。中央政治局的同志同有关负责同志谈心谈话，围绕主题进行查摆，撰写了发言材料。会议首先审议了《关于党的十九大以来中央政治局贯彻执行中央八项规定情况的报告》。随后，中央政治局的同志逐个发言，按照要求进行对照检查。中央政治局同志的发言认识深刻，查摆严格，意见坦诚，达到了进一步统一思想、明确方</w:t>
      </w:r>
      <w:r w:rsidRPr="005E0D0B">
        <w:rPr>
          <w:rFonts w:ascii="仿宋" w:eastAsia="仿宋" w:hAnsi="仿宋" w:cs="方正小标宋简体" w:hint="eastAsia"/>
          <w:color w:val="222222"/>
          <w:sz w:val="32"/>
          <w:szCs w:val="32"/>
        </w:rPr>
        <w:lastRenderedPageBreak/>
        <w:t>向、凝聚力量的目的。</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中央政治局同志的发言，把握和体现了3个重点。一是带头学习贯彻习近平新时代中国特色社会主义思想，严格执行《中共中央政治局关于加强和维护党中央集中统一领导的若干规定》，坚决做到“两个维护”，自觉强化政治责任，提高政治能力。二是带头贯彻落实党中央决策部署，贯彻新发展理念，应对新形势新挑战，狠抓工作落实，敢于攻坚克难。三是带头严格执行中央八项规定及其实施细则精神，廉洁自律，管好家属子女和身边工作人员，坚决防止和克服形式主义、官僚主义。</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会议强调，今年是贯彻落实党的十九大精神的开局之年。面对错综复杂的国际环境和艰巨繁重的国内改革发展稳定任务，在习近平总书记领导下，中央政治局按照党的十九大</w:t>
      </w:r>
      <w:proofErr w:type="gramStart"/>
      <w:r w:rsidRPr="005E0D0B">
        <w:rPr>
          <w:rFonts w:ascii="仿宋" w:eastAsia="仿宋" w:hAnsi="仿宋" w:cs="方正小标宋简体" w:hint="eastAsia"/>
          <w:color w:val="222222"/>
          <w:sz w:val="32"/>
          <w:szCs w:val="32"/>
        </w:rPr>
        <w:t>作出</w:t>
      </w:r>
      <w:proofErr w:type="gramEnd"/>
      <w:r w:rsidRPr="005E0D0B">
        <w:rPr>
          <w:rFonts w:ascii="仿宋" w:eastAsia="仿宋" w:hAnsi="仿宋" w:cs="方正小标宋简体" w:hint="eastAsia"/>
          <w:color w:val="222222"/>
          <w:sz w:val="32"/>
          <w:szCs w:val="32"/>
        </w:rPr>
        <w:t>的部署，继续统筹推进“五位一体”总体布局、协调推进“四个全面”战略布局，坚持稳中求进工作总基调，贯彻新发展理念，落实高质量发展要求，全面深化改革开放，有效应对外部环境深刻变化，迎难而上、锐意进取、扎实工作，各方面工作迈出新步伐，党和国家事业保持良好发展态势，贯彻落实党的十九大精神实现了良好开局。</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会议认为，用习近平新时代中国特色社会主义思想武装头脑、指导实践、推动工作，是做好一切工作的重要前提，中央政治局的同志必须成为全党的表率，继续在真正学懂弄</w:t>
      </w:r>
      <w:r w:rsidRPr="005E0D0B">
        <w:rPr>
          <w:rFonts w:ascii="仿宋" w:eastAsia="仿宋" w:hAnsi="仿宋" w:cs="方正小标宋简体" w:hint="eastAsia"/>
          <w:color w:val="222222"/>
          <w:sz w:val="32"/>
          <w:szCs w:val="32"/>
        </w:rPr>
        <w:lastRenderedPageBreak/>
        <w:t>通做实上下功夫。要系统学，全面掌握这一科学理论的基本观点、理论体系。要跟进学，及时学习领会习近平总书记最新重要讲话精神。要联系实际学，紧密结合新时代新实践新要求，紧密结合思想实际、工作实际，有针对性地重点学习，切实把这一科学理论落实到各自实际工作中去。要努力掌握贯穿于这一科学理论中的马克思主义立场、观点、方法，用以指导解决改造客观世界和主观世界的实际问题。</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会议强调，维护习近平总书记党中央的核心、全党的核心地位，维护党中央权威和集中统一领导，是保证全党团结统一、步调一致，带领全国各族人民决胜全面建成小康社会、奋力夺取新时代中国特色社会主义伟大胜利的根本政治保证。习近平总书记在领导新时代党和国家事业发展中，在审视和把握日益错综复杂的国内外发展大势中，在带领全党全国各族人民奋进新时代的伟大实践中，战略判断高瞻远瞩，政治领导娴熟高超，人民立场鲜明坚定，历史担当强烈坚定，充分证明不愧为党中央的核心、全党的核心。中央政治局的同志要带头树牢“四个意识”，坚定“四个自信”，坚决做到“两个维护”，自觉在思想上政治上行动上同以习近平同志为核心的党中央保持高度一致，强化政治责任，保持政治定力，把准政治方向，提高政治能力，增强斗争精神，坚决同破坏政治纪律和政治规矩的行为作斗争，努力成为党的政治建设的引领者、实践者、推动者。</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lastRenderedPageBreak/>
        <w:t xml:space="preserve">　　会议指出，实现党的十九大描绘的宏伟蓝图，全面建成小康社会，全面建成社会主义现代化强国，不断实现人民对美好生活的向往，是新时代中国共产党人矢志不渝的奋斗目标。全党同志要始终保持锐意进取、永不懈怠的精神状态和敢闯敢干、一往无前的奋斗姿态。中央政治局的同志要勇于担当作为，带头贯彻落实党中央决策部署，增强忧患意识，坚持底线思维，积极应对新形势新挑战，狠抓工作落实，善于攻坚克难，全力做好稳增长、促改革、调结构、惠民生、防风险、保稳定各项工作，以只争朝夕、夙夜在公的精神履行好党和人民赋予的政治责任。</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会议强调，作风建设永远在路上，巩固拓展整治“四风”成果，保持优良党风政风，必须从党中央抓起、从高级干部做起。中央政治局的同志要身体力行、</w:t>
      </w:r>
      <w:proofErr w:type="gramStart"/>
      <w:r w:rsidRPr="005E0D0B">
        <w:rPr>
          <w:rFonts w:ascii="仿宋" w:eastAsia="仿宋" w:hAnsi="仿宋" w:cs="方正小标宋简体" w:hint="eastAsia"/>
          <w:color w:val="222222"/>
          <w:sz w:val="32"/>
          <w:szCs w:val="32"/>
        </w:rPr>
        <w:t>以上率</w:t>
      </w:r>
      <w:proofErr w:type="gramEnd"/>
      <w:r w:rsidRPr="005E0D0B">
        <w:rPr>
          <w:rFonts w:ascii="仿宋" w:eastAsia="仿宋" w:hAnsi="仿宋" w:cs="方正小标宋简体" w:hint="eastAsia"/>
          <w:color w:val="222222"/>
          <w:sz w:val="32"/>
          <w:szCs w:val="32"/>
        </w:rPr>
        <w:t>下，自觉做到廉洁自律，从严管好家属子女和身边工作人员，抓好家风家教，坚决防止和反对特权思想、特权现象，带头不搞任何形式主义、官僚主义，为全党立好标杆、作好示范。</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习近平在讲话中对中央政治局各位同志的对照检查发言进行了总结，并就中央政治局贯彻落实《规定》、《实施细则》提出了要求，表示这次中央政治局民主生活会开得很好，大家发言准备充分、联系实际、思考深刻，讲认识、谈体会，摆问题、找不足，出主意、提建议，开诚布公、坦诚相见，既交流了思想、增进了团结，又指出了问题、明确了改进方</w:t>
      </w:r>
      <w:r w:rsidRPr="005E0D0B">
        <w:rPr>
          <w:rFonts w:ascii="仿宋" w:eastAsia="仿宋" w:hAnsi="仿宋" w:cs="方正小标宋简体" w:hint="eastAsia"/>
          <w:color w:val="222222"/>
          <w:sz w:val="32"/>
          <w:szCs w:val="32"/>
        </w:rPr>
        <w:lastRenderedPageBreak/>
        <w:t>向，达到了预期目的。</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习近平强调，党的十八大以来，我们直面党内存在的种种问题和弊端，从制定和执行中央八项规定破题，解决了新形势</w:t>
      </w:r>
      <w:proofErr w:type="gramStart"/>
      <w:r w:rsidRPr="005E0D0B">
        <w:rPr>
          <w:rFonts w:ascii="仿宋" w:eastAsia="仿宋" w:hAnsi="仿宋" w:cs="方正小标宋简体" w:hint="eastAsia"/>
          <w:color w:val="222222"/>
          <w:sz w:val="32"/>
          <w:szCs w:val="32"/>
        </w:rPr>
        <w:t>下作风</w:t>
      </w:r>
      <w:proofErr w:type="gramEnd"/>
      <w:r w:rsidRPr="005E0D0B">
        <w:rPr>
          <w:rFonts w:ascii="仿宋" w:eastAsia="仿宋" w:hAnsi="仿宋" w:cs="方正小标宋简体" w:hint="eastAsia"/>
          <w:color w:val="222222"/>
          <w:sz w:val="32"/>
          <w:szCs w:val="32"/>
        </w:rPr>
        <w:t>建设抓什么、怎么抓的问题，推动了全面从严治党，推动了党风、政风、社风好转。党的十九大之后，我们针对新情况新问题，修订了中央八项规定实施细则，继续落实中央八项规定精神。中央政治局的同志要带头严格执行中央八项规定精神，同时要从严抓好分管地方和部门贯彻执行中央八项规定精神的工作。要聚焦突出问题、紧盯关键节点，下大气力解决“四风”问题，不能虎头蛇尾，不能搞成“半拉子工程”，更不能搞形式走过场。</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习近平指出，民主集中制是我们党的根本组织原则和领导制度，是马克思主义政党区别于其他政党的重要标志。这项制度把充分发扬党内民主和正确实行集中有机结合起来，既可以最大限度激发全党创造活力，又可以统一全党思想和行动，有效防止和克服议而不决、决而不行的分散主义，是科学合理而又有效率的制度。民主集中制包括民主和集中两个方面，两者互为条件、相辅相成、缺一不可。我们要把民主和集中有机统一起来，真正把民主集中制的优势变成我们党的政治优势、组织优势、制度优势、工作优势。</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习近平强调，我们党的历史经验表明，凡是党中央权威和集中统一领导坚持得好，党的事业就兴旺发达；反之，党</w:t>
      </w:r>
      <w:r w:rsidRPr="005E0D0B">
        <w:rPr>
          <w:rFonts w:ascii="仿宋" w:eastAsia="仿宋" w:hAnsi="仿宋" w:cs="方正小标宋简体" w:hint="eastAsia"/>
          <w:color w:val="222222"/>
          <w:sz w:val="32"/>
          <w:szCs w:val="32"/>
        </w:rPr>
        <w:lastRenderedPageBreak/>
        <w:t>的事业就遭受挫折。党的十八大以来，党中央鲜明强调“四个意识”、“两个维护”，提出一系列明确要求，取得的效果是非常明显的。正因为全党上下团结一心、步调一致，我们解决了许多长期想解决而没有解决的难题，办成了许多过去想办而没有办成的大事，消除了党和国家内部存在的严重隐患，推动党和国家事业取得历史性成就、发生历史性变革。</w:t>
      </w:r>
    </w:p>
    <w:p w:rsidR="005E0D0B" w:rsidRPr="005E0D0B" w:rsidRDefault="005E0D0B" w:rsidP="005E0D0B">
      <w:pPr>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xml:space="preserve">　　习近平指出，党的十八大以来，党中央各项决策都严格执行民主集中制，都注重充分发扬党内民主，都是经过深入调查研究、广泛听取各方面意见、进行反复讨论而形成的。要把我们这样一个大党大国治理好，就要掌握方方面面的情况，这就要靠发扬党内民主而来，靠各级党组织和广大党员、干部广泛听取民声、汇聚民意而来。领导干部要把民主素养作为一种领导能力来培养，作为一门领导艺术来掌握。要有平等待人、与人为善的真诚态度，有虚怀若谷、海纳百川的宽阔胸襟，力争把各方面的真实意见掌握全、掌握准，进行反复研究、反复比较、择善而从。要善于正确集中，把不同意见统一起来，把各种分散意见中的真知灼见提炼概括出来，把符合事物发展规律、符合广大人民群众根本利益的正确意见集中起来，</w:t>
      </w:r>
      <w:proofErr w:type="gramStart"/>
      <w:r w:rsidRPr="005E0D0B">
        <w:rPr>
          <w:rFonts w:ascii="仿宋" w:eastAsia="仿宋" w:hAnsi="仿宋" w:cs="方正小标宋简体" w:hint="eastAsia"/>
          <w:color w:val="222222"/>
          <w:sz w:val="32"/>
          <w:szCs w:val="32"/>
        </w:rPr>
        <w:t>作出</w:t>
      </w:r>
      <w:proofErr w:type="gramEnd"/>
      <w:r w:rsidRPr="005E0D0B">
        <w:rPr>
          <w:rFonts w:ascii="仿宋" w:eastAsia="仿宋" w:hAnsi="仿宋" w:cs="方正小标宋简体" w:hint="eastAsia"/>
          <w:color w:val="222222"/>
          <w:sz w:val="32"/>
          <w:szCs w:val="32"/>
        </w:rPr>
        <w:t>科学决策。贯彻执行民主集中制是全党的共同政治责任，首先是各级领导干部特别是中央政治局的同志的责任，大家要发挥表率作用。</w:t>
      </w:r>
    </w:p>
    <w:p w:rsidR="005E0D0B" w:rsidRDefault="005E0D0B" w:rsidP="005E0D0B">
      <w:pPr>
        <w:ind w:firstLine="645"/>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习近平强调，新时代坚持和发展中国特色社会主义是一</w:t>
      </w:r>
      <w:r w:rsidRPr="005E0D0B">
        <w:rPr>
          <w:rFonts w:ascii="仿宋" w:eastAsia="仿宋" w:hAnsi="仿宋" w:cs="方正小标宋简体" w:hint="eastAsia"/>
          <w:color w:val="222222"/>
          <w:sz w:val="32"/>
          <w:szCs w:val="32"/>
        </w:rPr>
        <w:lastRenderedPageBreak/>
        <w:t>场伟大社会革命，要求我们必须时刻进行具有许多新的历史特点的伟大斗争，必须让我们的干部特别是领导干部经风雨、见世面、长才干、壮筋骨，保持斗争精神、增强斗争本领。要培养斗争精神，始终保持共产党人敢于斗争的风骨、气节、操守、胆魄。要增强斗争本领，科学预见形势发展的未来走势、蕴藏其中的机遇和挑战、有利因素和不利因素，透过现象看本质，抓好战略谋划，牢牢掌握斗争主动权。要有组织、有计划地把干部放到重大斗争一线去真枪真刀磨砺，强弱项、补短板，学真本领，练真功夫。</w:t>
      </w:r>
    </w:p>
    <w:p w:rsidR="00AE336F" w:rsidRDefault="005E0D0B" w:rsidP="005E0D0B">
      <w:pPr>
        <w:ind w:firstLine="645"/>
        <w:rPr>
          <w:rFonts w:ascii="仿宋" w:eastAsia="仿宋" w:hAnsi="仿宋" w:cs="方正小标宋简体"/>
          <w:color w:val="222222"/>
          <w:sz w:val="32"/>
          <w:szCs w:val="32"/>
        </w:rPr>
      </w:pPr>
      <w:r w:rsidRPr="005E0D0B">
        <w:rPr>
          <w:rFonts w:ascii="仿宋" w:eastAsia="仿宋" w:hAnsi="仿宋" w:cs="方正小标宋简体" w:hint="eastAsia"/>
          <w:color w:val="222222"/>
          <w:sz w:val="32"/>
          <w:szCs w:val="32"/>
        </w:rPr>
        <w:t>（《 人民日报 》 2018年12月27日   01 版）</w:t>
      </w:r>
    </w:p>
    <w:p w:rsidR="00AE336F" w:rsidRDefault="00AE336F">
      <w:pPr>
        <w:widowControl/>
        <w:jc w:val="left"/>
        <w:rPr>
          <w:rFonts w:ascii="仿宋" w:eastAsia="仿宋" w:hAnsi="仿宋" w:cs="方正小标宋简体"/>
          <w:color w:val="222222"/>
          <w:sz w:val="32"/>
          <w:szCs w:val="32"/>
        </w:rPr>
      </w:pPr>
      <w:r>
        <w:rPr>
          <w:rFonts w:ascii="仿宋" w:eastAsia="仿宋" w:hAnsi="仿宋" w:cs="方正小标宋简体"/>
          <w:color w:val="222222"/>
          <w:sz w:val="32"/>
          <w:szCs w:val="32"/>
        </w:rPr>
        <w:br w:type="page"/>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lastRenderedPageBreak/>
        <w:t>伟大的觉醒 伟大的革命</w:t>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t>——论学习贯彻习近平总书记在庆祝改革开放四十周年大会重要讲话</w:t>
      </w:r>
    </w:p>
    <w:p w:rsidR="00C1767B" w:rsidRPr="009929D7" w:rsidRDefault="00C1767B" w:rsidP="00C1767B">
      <w:pPr>
        <w:widowControl/>
        <w:spacing w:line="560" w:lineRule="exact"/>
        <w:ind w:firstLineChars="200" w:firstLine="640"/>
        <w:jc w:val="center"/>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本报评论员</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历史发展有其规律，但人在其中不是完全消极被动的。只要把握住历史发展大势，抓住历史变革时机，奋发有为，锐意进取，人类社会就能更好前进。</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改革开放是我们党的一次伟大觉醒，正是这个伟大觉醒孕育了我们党从理论到实践的伟大创造。改革开放是中国人民和中华民族发展史上一次伟大革命，正是这个伟大革命推动了中国特色社会主义事业的伟大飞跃！”习近平总书记在庆祝改革开放40周年大会上的重要讲话，深刻指出了改革开放的伟大意义和深远影响，必将进一步坚定我们在新时代推进改革开放的信心和决心。</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方向决定道路，道路决定命运。1978年，党和国家正在面临何去何从的重大历史关头。当时，世界经济快速发展，科技进步日新月异，而“文化大革命”十年内乱导致我国经济濒临崩溃的边缘，人民温饱都成问题，国家建设百业待兴。党内外强烈要求纠正“文化大革命”的错误，使党和国家从危难中重新奋起。正是在这样的背景下，邓小平同志深刻指出：“如果现在再不实行改革，我们的现代化事业和社会主义事业就会被葬送。”也正是在这样的背景下，我们党召开十一届三中全会，实现了新中国成立以来党的历史上具有深远意义的伟大转折。</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lastRenderedPageBreak/>
        <w:t xml:space="preserve"> “贫穷不是社会主义”“我们要赶上时代，这是改革要达到的目的”。40年前，中国共产党人的伟大觉醒，催生了改革开放的壮阔大潮。基于对党和国家前途命运的深刻把握，基于对社会主义革命和建设实践的深刻总结，基于对时代潮流的深刻洞察，基于对人民群众期盼和需要的深刻体悟，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改革开放拉开了时代大幕，社会主义现代化开启了伟大征程。</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革命是解放生产力，改革也是解放生产力。”40年来，改革开放之所以被称为“伟大革命”，就在于同样把解放和发展生产力作为根本目的。从农村到城市，从试点到推广，从经济体制改革到全面深化改革；从沿海到内陆，从“打开国门”到“全方位开放”，从加入世贸组织到共建“一带一路”，中国进行改革开放，顺应了中国人民要发展、要创新、要美好生活的历史要求，契合了世界各国人民要发展、要合作、要和平生活的时代潮流。今天，一个个“世界第一”托举的复兴梦想，一个个“人间奇迹”昭示的伟大飞跃，都无可辩驳地表明，改革开放这一伟大觉醒、这一伟大革命，不仅深刻改变了中国，也深刻影响了世界。</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选准了方向，前进才不会迷茫；走对了路，才能越走越宽广。40年勇于变革、勇于创新；40年永不僵化、永不停</w:t>
      </w:r>
      <w:r w:rsidRPr="009929D7">
        <w:rPr>
          <w:rFonts w:ascii="仿宋" w:eastAsia="仿宋" w:hAnsi="仿宋" w:cs="方正小标宋简体" w:hint="eastAsia"/>
          <w:color w:val="222222"/>
          <w:sz w:val="32"/>
          <w:szCs w:val="32"/>
        </w:rPr>
        <w:lastRenderedPageBreak/>
        <w:t>滞。今天，改革开放铸就的伟大改革开放精神，已经成为当代中国人民最鲜明的精神标识；奋进新时代，改革开放必将书写国家和民族发展更加壮丽的新史诗！</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人民日报 》 2018年12月20日   01 版）</w:t>
      </w:r>
    </w:p>
    <w:p w:rsidR="00C1767B" w:rsidRPr="009929D7" w:rsidRDefault="00C1767B" w:rsidP="00C1767B">
      <w:pPr>
        <w:widowControl/>
        <w:spacing w:line="560" w:lineRule="exact"/>
        <w:ind w:firstLineChars="200" w:firstLine="880"/>
        <w:rPr>
          <w:rFonts w:ascii="方正小标宋简体" w:eastAsia="方正小标宋简体" w:hAnsi="方正小标宋简体" w:cs="方正小标宋简体"/>
          <w:color w:val="222222"/>
          <w:sz w:val="44"/>
          <w:szCs w:val="44"/>
        </w:rPr>
      </w:pPr>
    </w:p>
    <w:p w:rsidR="00C1767B" w:rsidRDefault="00C1767B" w:rsidP="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lastRenderedPageBreak/>
        <w:t>铸就中华民族伟大复兴的里程碑</w:t>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t>——论学习贯彻习近平总书记在庆祝改革开放四十周年大会重要讲话</w:t>
      </w:r>
    </w:p>
    <w:p w:rsidR="00C1767B" w:rsidRPr="009929D7" w:rsidRDefault="00C1767B" w:rsidP="00C1767B">
      <w:pPr>
        <w:widowControl/>
        <w:spacing w:line="560" w:lineRule="exact"/>
        <w:ind w:firstLineChars="200" w:firstLine="640"/>
        <w:jc w:val="center"/>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本报评论员</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“建立中国共产党、成立中华人民共和国、推进改革开放和中国特色社会主义事业，是五四运动以来我国发生的三大历史性事件，是近代以来实现中华民族伟大复兴的三大里程碑。”</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在庆祝改革开放40周年大会上，习近平总书记以深邃的眼光和宽广的视野，高度评价了改革开放对于实现中华民族伟大复兴的历史意义和重大作用，郑重宣示了将改革开放进行到底、在新时代创造中华民族新的更大奇迹的信心和决心，极大鼓舞和激励着全党全国各族人民继往开来，在新时代继续把改革开放推向前进，为铸就中华民族伟大复兴新的里程碑而不懈奋斗。</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其作始也简，其将毕也必巨”。作为开天辟地的大事变，中国共产党一经成立，就义无反顾肩负起实现中华民族伟大复兴的历史使命，团结带领人民用28年时间彻底改变了1840年以来中华民族的悲惨命运，缔造了中华人民共和国，确立了社会主义基本制度，为当代中国一切发展进步奠定了根本政治前提和制度基础。党在社会主义革命和建设中取得的独创性理论成果和巨大成就，为在新的历史时期开创中国特色社会主义提供了宝贵经验、理论准备、物质基础。党的十一届三中全会以后，我们党团结带领人民进行改革开</w:t>
      </w:r>
      <w:r w:rsidRPr="009929D7">
        <w:rPr>
          <w:rFonts w:ascii="仿宋" w:eastAsia="仿宋" w:hAnsi="仿宋" w:cs="方正小标宋简体" w:hint="eastAsia"/>
          <w:color w:val="222222"/>
          <w:sz w:val="32"/>
          <w:szCs w:val="32"/>
        </w:rPr>
        <w:lastRenderedPageBreak/>
        <w:t>放新的伟大革命，开创了中国特色社会主义，实现了中华民族从站起来到富起来的伟大飞跃。党的十八大以来，我们党团结带领人民以党和国家事业的历史性变革和历史性成就，推动中国特色社会主义进入了新时代，迎来了中华民族从站起来、富起来到强起来的伟大飞跃。</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作为近代以来中华民族最伟大的梦想，历经几代人的不懈奋斗，实现中华民族伟大复兴已经迎来了光明前景，我们比历史上任何时期都更接近这个目标。40年波澜壮阔的伟大历程充分表明，改革开放是中国人民和中华民族发展史上的一次伟大革命，正是这个伟大革命推动了中国特色社会主义事业的伟大飞跃。正如习近平总书记所深刻概括的：“改革开放是党和人民大踏步赶上时代的重要法宝，是坚持和发展中国特色社会主义的必由之路，是决定当代中国命运的关键一招，也是决定实现‘两个一百年’奋斗目标、实现中华民族伟大复兴的关键一招。”要创造中华民族新的更大奇迹，就必须以更坚定的信心、更有力的措施把改革开放不断推向深入。</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四十载惊涛拍岸，九万里风鹏正举。党的十九大描绘了新时代的宏伟蓝图，发出了实现中华民族伟大复兴中国梦的最强音。我们必须清醒地看到，中华民族伟大复兴，绝不是轻轻松松、敲锣打鼓就能实现的。我们现在所处的，是一个船到中流浪更急、人到半山路更陡的时候，是一个愈进愈难、愈</w:t>
      </w:r>
      <w:proofErr w:type="gramStart"/>
      <w:r w:rsidRPr="009929D7">
        <w:rPr>
          <w:rFonts w:ascii="仿宋" w:eastAsia="仿宋" w:hAnsi="仿宋" w:cs="方正小标宋简体" w:hint="eastAsia"/>
          <w:color w:val="222222"/>
          <w:sz w:val="32"/>
          <w:szCs w:val="32"/>
        </w:rPr>
        <w:t>进愈险而</w:t>
      </w:r>
      <w:proofErr w:type="gramEnd"/>
      <w:r w:rsidRPr="009929D7">
        <w:rPr>
          <w:rFonts w:ascii="仿宋" w:eastAsia="仿宋" w:hAnsi="仿宋" w:cs="方正小标宋简体" w:hint="eastAsia"/>
          <w:color w:val="222222"/>
          <w:sz w:val="32"/>
          <w:szCs w:val="32"/>
        </w:rPr>
        <w:t>又不进则退、非进不可的时候，摆在全党全国各族人民面前的使命更光荣、任务更艰巨、挑战更严峻、工作</w:t>
      </w:r>
      <w:r w:rsidRPr="009929D7">
        <w:rPr>
          <w:rFonts w:ascii="仿宋" w:eastAsia="仿宋" w:hAnsi="仿宋" w:cs="方正小标宋简体" w:hint="eastAsia"/>
          <w:color w:val="222222"/>
          <w:sz w:val="32"/>
          <w:szCs w:val="32"/>
        </w:rPr>
        <w:lastRenderedPageBreak/>
        <w:t>更伟大。只要我们以改革开放的眼光看待改革开放，以改革开放的姿态继续走向未来，在更高起点、更高层次、更高目标上推进改革开放，中华民族伟大复兴就一定能在改革开放的进程中得以实现。</w:t>
      </w:r>
    </w:p>
    <w:p w:rsidR="00C1767B"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建成社会主义现代化强国，实现中华民族伟大复兴，是一场接力跑，我们要一棒接着一棒跑下去，每一代人都要为下一代人跑出一个好成绩。”习近平总书记的重要讲话，是殷切的期许，也是奋斗的号角。把新时代改革开放继续推向前进，书写国家和民族发展新的壮丽史诗，铸就中华民族伟大复兴新的里程碑，中国人民的雄心壮志就将拥有更广阔的舞台，中华民族的伟大梦想就将变成更璀璨的现实。</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人民日报 </w:t>
      </w:r>
      <w:proofErr w:type="gramStart"/>
      <w:r w:rsidRPr="009929D7">
        <w:rPr>
          <w:rFonts w:ascii="仿宋" w:eastAsia="仿宋" w:hAnsi="仿宋" w:cs="方正小标宋简体" w:hint="eastAsia"/>
          <w:color w:val="222222"/>
          <w:sz w:val="32"/>
          <w:szCs w:val="32"/>
        </w:rPr>
        <w:t>》</w:t>
      </w:r>
      <w:proofErr w:type="gramEnd"/>
      <w:r w:rsidRPr="009929D7">
        <w:rPr>
          <w:rFonts w:ascii="仿宋" w:eastAsia="仿宋" w:hAnsi="仿宋" w:cs="方正小标宋简体" w:hint="eastAsia"/>
          <w:color w:val="222222"/>
          <w:sz w:val="32"/>
          <w:szCs w:val="32"/>
        </w:rPr>
        <w:t>2018年12月21日   01 版）</w:t>
      </w:r>
    </w:p>
    <w:p w:rsidR="00C1767B" w:rsidRPr="009929D7" w:rsidRDefault="00C1767B" w:rsidP="00C1767B">
      <w:pPr>
        <w:widowControl/>
        <w:spacing w:line="560" w:lineRule="exact"/>
        <w:ind w:firstLineChars="200" w:firstLine="880"/>
        <w:rPr>
          <w:rFonts w:ascii="方正小标宋简体" w:eastAsia="方正小标宋简体" w:hAnsi="方正小标宋简体" w:cs="方正小标宋简体"/>
          <w:color w:val="222222"/>
          <w:sz w:val="44"/>
          <w:szCs w:val="44"/>
        </w:rPr>
      </w:pPr>
    </w:p>
    <w:p w:rsidR="00C1767B" w:rsidRDefault="00C1767B" w:rsidP="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lastRenderedPageBreak/>
        <w:t>锻造当代中国最显著特征最壮丽气象</w:t>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t>——论学习贯彻习近平总书记在庆祝改革开放四十周年大会重要讲话</w:t>
      </w:r>
    </w:p>
    <w:p w:rsidR="00C1767B" w:rsidRPr="009929D7" w:rsidRDefault="00C1767B" w:rsidP="00C1767B">
      <w:pPr>
        <w:widowControl/>
        <w:spacing w:line="560" w:lineRule="exact"/>
        <w:ind w:firstLineChars="200" w:firstLine="640"/>
        <w:jc w:val="center"/>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本报评论员</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历史的沧桑巨变，总是在今昔对比中给人以强烈震撼。</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来，我们解放思想、实事求是，大胆地试、勇敢地改，干出了一片新天地”“使改革开放成为当代中国最显著的特征、最壮丽的气象”。在庆祝改革开放40周年大会上，习近平总书记深情回顾我们党团结带领全国各族人民风雨同舟、披荆斩棘、砥砺奋进的非凡历程，为我们深刻认识改革开放的重大意义和伟大成就、在新时代继续把改革开放推向前进，注入了坚定信心和强大动力。</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艰难困苦，玉汝于成。40年前，十年内乱后的中国，经济濒临崩溃的边缘，人民温饱都成问题，国家建设百业待兴；人们的观念，被“两个凡是”严重束缚，被“左”的思想和教条主义牢牢禁锢。正是改革开放这一伟大觉醒，孕育了我们党从理论到实践的伟大创造；正是改革开放这一伟大革命，推动了中国特色社会主义事业的伟大飞跃。40年来，从实行家庭联产承包、发展乡镇企业、取消农业税牧业税和特产税到农村承包地“三权”分置、打赢脱贫攻坚战、实施乡村振兴战略，改革的步伐永不停歇；40年来，从兴办深圳等经济特区、沿海沿边沿江沿线和内陆中心城市对外开放到加入世界贸易组织、共建“一带一路”、设立自由贸易试验区、谋</w:t>
      </w:r>
      <w:r w:rsidRPr="009929D7">
        <w:rPr>
          <w:rFonts w:ascii="仿宋" w:eastAsia="仿宋" w:hAnsi="仿宋" w:cs="方正小标宋简体" w:hint="eastAsia"/>
          <w:color w:val="222222"/>
          <w:sz w:val="32"/>
          <w:szCs w:val="32"/>
        </w:rPr>
        <w:lastRenderedPageBreak/>
        <w:t>划中国特色自由贸易港、成功举办首届中国国际进口博览会，从“引进来”到“走出去”，开放的大门越开越大。</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40年一气呵成，40年依然强劲。今天，改革开放是当代中国最鲜明的特色，是我们党在新的历史时期最鲜明的旗帜。40年来，我们党带领人民以“永远在路上”的精神，持续推动改革开放向纵深发展。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以经济体制改革为主轴，改革开放不断在重要领域和关键环节取得新突破。40年来，坚定不移把发展作为党执政兴国的第一要务，坚持解放和发展社会生产力，改革开放不仅使中国摆脱“被开除球籍的危险”，更让中国人民在富起来、强起来的征程上迈出了决定性的步伐！</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没有改革开放，就没有中国的今天；离开改革开放，也没有中国的明天。”党的十八大以来，以习近平同志为核心的党中央坚定不移全面深化改革，推动改革呈现全面发力、多点突破、蹄疾步稳、纵深推进的局面。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w:t>
      </w:r>
      <w:r w:rsidRPr="009929D7">
        <w:rPr>
          <w:rFonts w:ascii="仿宋" w:eastAsia="仿宋" w:hAnsi="仿宋" w:cs="方正小标宋简体" w:hint="eastAsia"/>
          <w:color w:val="222222"/>
          <w:sz w:val="32"/>
          <w:szCs w:val="32"/>
        </w:rPr>
        <w:lastRenderedPageBreak/>
        <w:t>国防和军队改革、党的领导和党的建设制度改革、纪检监察制度改革等一系列重大改革扎实推进，各项便民、惠民、利民举措持续实施，人民群众的获得感、幸福感、安全感持续增强，推动党和国家事业发生历史性变革、取得历史性成就。</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时间回荡着历史之音，时间也刻写下前进足印。“现在我们干的是中国几千年来从未干过的事。这场改革不仅影响中国，而且会影响世界”。改革开放之初，邓小平同志如此评价改革开放的意义。“在新时代创造中华民族新的更大奇迹！创造让世界刮目相看的新的更大奇迹！”40年后的今天，习近平总书记如此定义改革开放的使命。从历史深处奔涌而来，向民族复兴澎湃而去，新时代的改革开放，激情永在、境界常新。</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人民日报 》 2018年12月22日   03 版）</w:t>
      </w:r>
    </w:p>
    <w:p w:rsidR="00C1767B" w:rsidRPr="009929D7" w:rsidRDefault="00C1767B" w:rsidP="00C1767B">
      <w:pPr>
        <w:widowControl/>
        <w:spacing w:line="560" w:lineRule="exact"/>
        <w:ind w:firstLineChars="200" w:firstLine="880"/>
        <w:rPr>
          <w:rFonts w:ascii="方正小标宋简体" w:eastAsia="方正小标宋简体" w:hAnsi="方正小标宋简体" w:cs="方正小标宋简体"/>
          <w:color w:val="222222"/>
          <w:sz w:val="44"/>
          <w:szCs w:val="44"/>
        </w:rPr>
      </w:pPr>
    </w:p>
    <w:p w:rsidR="00C1767B" w:rsidRDefault="00C1767B" w:rsidP="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lastRenderedPageBreak/>
        <w:t>我们为创造奇迹的中国人民感到无比自豪</w:t>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t>——论学习贯彻习近平总书记在庆祝改革开放四十周年大会重要讲话</w:t>
      </w:r>
    </w:p>
    <w:p w:rsidR="00C1767B" w:rsidRPr="009929D7" w:rsidRDefault="00C1767B" w:rsidP="00C1767B">
      <w:pPr>
        <w:widowControl/>
        <w:spacing w:line="560" w:lineRule="exact"/>
        <w:ind w:firstLineChars="200" w:firstLine="640"/>
        <w:jc w:val="center"/>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本报评论员</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人民是改革开放伟大奇迹的创造者，是推动改革开放的力量源泉。改革开放40年，最具活力的是人，最该致敬的也是人。</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在中国人民手中，不可能成为了可能。我们为创造了人间奇迹的中国人民感到无比自豪、无比骄傲！”在庆祝改革开放40周年大会上，习近平总书记用“十个始终坚持”，深情回顾40年改革开放的伟大进程，热情讴歌人民群众艰苦奋斗、顽强拼搏的创造伟力，将伟大成就归功于中国人民。真挚的话语，深刻体现了历史唯物主义的立场观点，充分彰显了以人民为中心的发展理念。</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改革开放是亿万人民自己的事业。改革开放40年来，从开启新时期到跨入新世纪，从站上新起点到进入新时代，我们党引领人民绘就了一幅波澜壮阔、气势恢宏的历史画卷，谱写了一曲感天动地、气壮山河的奋斗赞歌。40年风雨同舟，40年披荆斩棘，40年砥砺奋进，改革开放在认识和实践上的每一次突破和深化、改革开放中每一个新生事物的产生和发展、每一个经验的取得和积累，都来自亿万人民的实践和创造。40年春风化雨、春华秋实，改革开放极大改变了中国的面貌、中华民族的面貌、中国人民的面貌、中国共产党的</w:t>
      </w:r>
      <w:r w:rsidRPr="009929D7">
        <w:rPr>
          <w:rFonts w:ascii="仿宋" w:eastAsia="仿宋" w:hAnsi="仿宋" w:cs="方正小标宋简体" w:hint="eastAsia"/>
          <w:color w:val="222222"/>
          <w:sz w:val="32"/>
          <w:szCs w:val="32"/>
        </w:rPr>
        <w:lastRenderedPageBreak/>
        <w:t>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回顾改革开放40年的光辉历程，我们始终坚持解放思想、实事求是、与时俱进、求真务实，坚持马克思主义指导地位不动摇，坚持科学社会主义基本原则不动摇；始终坚持以经济建设为中心，不断解放和发展社会生产力；始终坚持中国特色社会主义政治发展道路，不断深化政治体制改革；始终坚持发展社会主义先进文化，加强社会主义精神文明建设；始终坚持在发展中保障和改善民生；始终坚持保护环境和节约资源，坚持推进生态文明建设；始终坚持党对军队的绝对领导，不断推进国防和军队现代化；始终坚持推进祖国和平统一大业，实施“一国两制”基本方针；始终坚持独立自主的和平外交政策；始终坚持加强和改善党的领导。这“十个始终坚持”，既是对奋斗历程的深刻总结，也是对发展奇迹的深刻揭示。</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从某种意义上说，一个时代的气质与风貌，是由实干定义的。40年来，我们之所以能摆脱“被开除球籍的危险”、跻身世界第二大经济体，我们之所以能创造农村贫困人口减少7.4亿、农村贫困发生率下降94.4个百分点的减贫奇迹，我们之所以能用几十年时间走完发达国家几百年走过的工业化历程，靠的正是逢山开路、遇水架桥的闯劲儿，靠的正是滚石上山、爬坡过坎的拼劲儿。正如习近平总书记深刻指</w:t>
      </w:r>
      <w:r w:rsidRPr="009929D7">
        <w:rPr>
          <w:rFonts w:ascii="仿宋" w:eastAsia="仿宋" w:hAnsi="仿宋" w:cs="方正小标宋简体" w:hint="eastAsia"/>
          <w:color w:val="222222"/>
          <w:sz w:val="32"/>
          <w:szCs w:val="32"/>
        </w:rPr>
        <w:lastRenderedPageBreak/>
        <w:t>出的：“40年来取得的成就不是天上掉下来的，更不是别人恩赐施舍的，而是全党全国各族人民用勤劳、智慧、勇气干出来的！”正因如此，40年来我们党始终顺应民心、尊重民意、关注民情、致力民生，既通过提出并贯彻正确的理论和路线方针政策带领人民前进，又从人民实践创造和发展要求中获得前进动力。</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每一次成功，都意味着新的出发。书写了伟大历史的改革开放，必将在新征程上书写新的辉煌历史；创造了人间奇迹的中国人民，必将在新时代创造新的更大奇迹。</w:t>
      </w:r>
    </w:p>
    <w:p w:rsidR="00C1767B" w:rsidRPr="009929D7" w:rsidRDefault="00C1767B" w:rsidP="00C1767B">
      <w:pPr>
        <w:widowControl/>
        <w:spacing w:line="560" w:lineRule="exact"/>
        <w:ind w:firstLineChars="200" w:firstLine="640"/>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 人民日报 》2018年12月23日   01 版）</w:t>
      </w:r>
    </w:p>
    <w:p w:rsidR="00C1767B" w:rsidRPr="009929D7" w:rsidRDefault="00C1767B" w:rsidP="00C1767B">
      <w:pPr>
        <w:widowControl/>
        <w:spacing w:line="560" w:lineRule="exact"/>
        <w:ind w:firstLineChars="200" w:firstLine="880"/>
        <w:rPr>
          <w:rFonts w:ascii="方正小标宋简体" w:eastAsia="方正小标宋简体" w:hAnsi="方正小标宋简体" w:cs="方正小标宋简体"/>
          <w:color w:val="222222"/>
          <w:sz w:val="44"/>
          <w:szCs w:val="44"/>
        </w:rPr>
      </w:pPr>
    </w:p>
    <w:p w:rsidR="00C1767B" w:rsidRDefault="00C1767B" w:rsidP="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lastRenderedPageBreak/>
        <w:t>前进路上弥足珍贵的精神财富</w:t>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t>——论学习贯彻习近平总书记在庆祝改革开放四十周年大会重要讲话</w:t>
      </w:r>
    </w:p>
    <w:p w:rsidR="00C1767B" w:rsidRPr="009929D7" w:rsidRDefault="00C1767B" w:rsidP="00C1767B">
      <w:pPr>
        <w:widowControl/>
        <w:spacing w:line="560" w:lineRule="exact"/>
        <w:ind w:firstLineChars="200" w:firstLine="640"/>
        <w:jc w:val="center"/>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本报评论员</w:t>
      </w:r>
    </w:p>
    <w:p w:rsidR="00C1767B" w:rsidRPr="009929D7"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善于总结经验、把握规律，既是中国共产党人的历史自觉，也是我们党推动工作的制胜法宝。</w:t>
      </w:r>
    </w:p>
    <w:p w:rsidR="00C1767B" w:rsidRPr="009929D7"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改革开放40年积累的宝贵经验是党和人民弥足珍贵的精神财富，对新时代坚持和发展中国特色社会主义有着极为重要的指导意义”。在庆祝改革开放40周年大会上，习近平总书记从历史、全局、战略的高度，深刻总结40年宝贵经验，并将其概括为“九个必须坚持”。这些重要思想，回答了在新时代继续把改革开放推向前进的重大理论和实践问题，必须倍加珍惜、长期坚持，在实践中不断丰富和发展。</w:t>
      </w:r>
    </w:p>
    <w:p w:rsidR="00C1767B" w:rsidRPr="009929D7"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实践是检验真理的唯一标准。从1978年至今，40年的实践充分证明，党的十一届三中全会以来我们党团结带领全国各族人民开辟的中国特色社会主义道路、理论、制度、文化是完全正确的，形成的党的基本理论、基本路线、基本方略是完全正确的；40年的实践充分证明，中国发展为广大发展中国家走向现代化提供了成功经验、展现了光明前景，是促进世界和平与发展的强大力量，是中华民族对人类文明进步</w:t>
      </w:r>
      <w:proofErr w:type="gramStart"/>
      <w:r w:rsidRPr="009929D7">
        <w:rPr>
          <w:rFonts w:ascii="仿宋" w:eastAsia="仿宋" w:hAnsi="仿宋" w:cs="方正小标宋简体" w:hint="eastAsia"/>
          <w:color w:val="222222"/>
          <w:sz w:val="32"/>
          <w:szCs w:val="32"/>
        </w:rPr>
        <w:t>作出</w:t>
      </w:r>
      <w:proofErr w:type="gramEnd"/>
      <w:r w:rsidRPr="009929D7">
        <w:rPr>
          <w:rFonts w:ascii="仿宋" w:eastAsia="仿宋" w:hAnsi="仿宋" w:cs="方正小标宋简体" w:hint="eastAsia"/>
          <w:color w:val="222222"/>
          <w:sz w:val="32"/>
          <w:szCs w:val="32"/>
        </w:rPr>
        <w:t>的重大贡献；40年的实践充分证明，改革开放是党和人民大踏步赶上时代的重要法宝，是坚持和发展中国特色社会主义的必由之路，是决定当代中国命运的关键一招，也是</w:t>
      </w:r>
      <w:r w:rsidRPr="009929D7">
        <w:rPr>
          <w:rFonts w:ascii="仿宋" w:eastAsia="仿宋" w:hAnsi="仿宋" w:cs="方正小标宋简体" w:hint="eastAsia"/>
          <w:color w:val="222222"/>
          <w:sz w:val="32"/>
          <w:szCs w:val="32"/>
        </w:rPr>
        <w:lastRenderedPageBreak/>
        <w:t>决定实现“两个一百年”奋斗目标、实现中华民族伟大复兴的关键一招。</w:t>
      </w:r>
    </w:p>
    <w:p w:rsidR="00C1767B" w:rsidRPr="009929D7"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xml:space="preserve"> “行之力则知愈进，知之深则行愈达。”40年来，我们党带领人民不仅创造了人间奇迹，更积累了宝贵经验。必须坚持党对一切工作的领导，不断加强和改善党的领导；必须坚持以人民为中心，不断实现人民对美好生活的向往；必须坚持马克思主义指导地位，不断推进实践基础上的理论创新；必须坚持走中国特色社会主义道路，不断坚持和发展中国特色社会主义；必须坚持完善和发展中国特色社会主义制度，不断发挥和增强我国制度优势；必须坚持以发展为第一要务，不断增强我国综合国力；必须坚持扩大开放，不断推动共建人类命运共同体；必须坚持全面从严治党，不断提高党的创造力、凝聚力、战斗力；必须坚持辩证唯物主义和历史唯物主义世界观和方法论，正确处理改革发展稳定关系。这“九个必须坚持”，是对40年改革开放规律性认识的成果，把我们对改革开放的认识提升到新的高度，也为我们在更高起点、更高层次、更高目标上推进改革开放提供了系统的认识论和方法论。</w:t>
      </w:r>
    </w:p>
    <w:p w:rsidR="00C1767B" w:rsidRPr="009929D7"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时代是思想之母，实践是理论之源。只有顺应历史潮流，积极应变，主动求变，才能与时代同行。今天，用好“九个必须坚持”这笔弥足珍贵的精神财富，就要深刻认识其现实意义和时代价值。“九个必须坚持”，既总结历史，更指向未来；既是理论指导，更是行动指南。习近平总书记指出，“伟大梦想不是等得来、喊得来的，而是拼出来、干出来的”。</w:t>
      </w:r>
      <w:r w:rsidRPr="009929D7">
        <w:rPr>
          <w:rFonts w:ascii="仿宋" w:eastAsia="仿宋" w:hAnsi="仿宋" w:cs="方正小标宋简体" w:hint="eastAsia"/>
          <w:color w:val="222222"/>
          <w:sz w:val="32"/>
          <w:szCs w:val="32"/>
        </w:rPr>
        <w:lastRenderedPageBreak/>
        <w:t>贯彻落实“九个必须坚持”，不能囫囵吞枣、一知半解，</w:t>
      </w:r>
      <w:proofErr w:type="gramStart"/>
      <w:r w:rsidRPr="009929D7">
        <w:rPr>
          <w:rFonts w:ascii="仿宋" w:eastAsia="仿宋" w:hAnsi="仿宋" w:cs="方正小标宋简体" w:hint="eastAsia"/>
          <w:color w:val="222222"/>
          <w:sz w:val="32"/>
          <w:szCs w:val="32"/>
        </w:rPr>
        <w:t>不</w:t>
      </w:r>
      <w:proofErr w:type="gramEnd"/>
      <w:r w:rsidRPr="009929D7">
        <w:rPr>
          <w:rFonts w:ascii="仿宋" w:eastAsia="仿宋" w:hAnsi="仿宋" w:cs="方正小标宋简体" w:hint="eastAsia"/>
          <w:color w:val="222222"/>
          <w:sz w:val="32"/>
          <w:szCs w:val="32"/>
        </w:rPr>
        <w:t>能流于表面、上下一般粗，而是要坚持“以改革开放的眼光看待改革开放”，把“九个必须坚持”同新时代推动全面深化改革结合起来，同解决现实矛盾问题结合起来，同提升人民群众获得</w:t>
      </w:r>
      <w:proofErr w:type="gramStart"/>
      <w:r w:rsidRPr="009929D7">
        <w:rPr>
          <w:rFonts w:ascii="仿宋" w:eastAsia="仿宋" w:hAnsi="仿宋" w:cs="方正小标宋简体" w:hint="eastAsia"/>
          <w:color w:val="222222"/>
          <w:sz w:val="32"/>
          <w:szCs w:val="32"/>
        </w:rPr>
        <w:t>感结合</w:t>
      </w:r>
      <w:proofErr w:type="gramEnd"/>
      <w:r w:rsidRPr="009929D7">
        <w:rPr>
          <w:rFonts w:ascii="仿宋" w:eastAsia="仿宋" w:hAnsi="仿宋" w:cs="方正小标宋简体" w:hint="eastAsia"/>
          <w:color w:val="222222"/>
          <w:sz w:val="32"/>
          <w:szCs w:val="32"/>
        </w:rPr>
        <w:t>起来，同推动实现“两个一百年”奋斗目标、实现中华民族伟大复兴的中国</w:t>
      </w:r>
      <w:proofErr w:type="gramStart"/>
      <w:r w:rsidRPr="009929D7">
        <w:rPr>
          <w:rFonts w:ascii="仿宋" w:eastAsia="仿宋" w:hAnsi="仿宋" w:cs="方正小标宋简体" w:hint="eastAsia"/>
          <w:color w:val="222222"/>
          <w:sz w:val="32"/>
          <w:szCs w:val="32"/>
        </w:rPr>
        <w:t>梦结合</w:t>
      </w:r>
      <w:proofErr w:type="gramEnd"/>
      <w:r w:rsidRPr="009929D7">
        <w:rPr>
          <w:rFonts w:ascii="仿宋" w:eastAsia="仿宋" w:hAnsi="仿宋" w:cs="方正小标宋简体" w:hint="eastAsia"/>
          <w:color w:val="222222"/>
          <w:sz w:val="32"/>
          <w:szCs w:val="32"/>
        </w:rPr>
        <w:t>起来，以更大决心、更大勇气、更大力度把改革开放推向深入。</w:t>
      </w:r>
    </w:p>
    <w:p w:rsidR="00C1767B"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哲人说过，“经验是永不停歇的播种机。”40年改革开放，我们把不可能变成可能，创造了改变中国、影响世界的人间奇迹。改革开放再出发，坚持好经验、找到新办法，我们有信心创造新的更大奇迹。</w:t>
      </w:r>
    </w:p>
    <w:p w:rsidR="00C1767B" w:rsidRPr="009929D7"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9929D7">
        <w:rPr>
          <w:rFonts w:ascii="仿宋" w:eastAsia="仿宋" w:hAnsi="仿宋" w:cs="方正小标宋简体" w:hint="eastAsia"/>
          <w:color w:val="222222"/>
          <w:sz w:val="32"/>
          <w:szCs w:val="32"/>
        </w:rPr>
        <w:t>（《 人民日报 》 2018年12月24日   01 版）</w:t>
      </w:r>
    </w:p>
    <w:p w:rsidR="00C1767B" w:rsidRPr="009929D7" w:rsidRDefault="00C1767B" w:rsidP="00C1767B">
      <w:pPr>
        <w:widowControl/>
        <w:spacing w:line="560" w:lineRule="exact"/>
        <w:ind w:firstLineChars="200" w:firstLine="880"/>
        <w:rPr>
          <w:rFonts w:ascii="方正小标宋简体" w:eastAsia="方正小标宋简体" w:hAnsi="方正小标宋简体" w:cs="方正小标宋简体"/>
          <w:color w:val="222222"/>
          <w:sz w:val="44"/>
          <w:szCs w:val="44"/>
        </w:rPr>
      </w:pPr>
    </w:p>
    <w:p w:rsidR="00C1767B" w:rsidRDefault="00C1767B" w:rsidP="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lastRenderedPageBreak/>
        <w:t>以改革开放的姿态继续走向未来</w:t>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t>——论学习贯彻习近平总书记在庆祝改革开放四十周年大会重要讲话</w:t>
      </w:r>
    </w:p>
    <w:p w:rsidR="00C1767B" w:rsidRPr="00BC35E4" w:rsidRDefault="00C1767B" w:rsidP="00C1767B">
      <w:pPr>
        <w:widowControl/>
        <w:spacing w:line="560" w:lineRule="exact"/>
        <w:ind w:firstLineChars="200" w:firstLine="640"/>
        <w:jc w:val="cente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本报评论员</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人类社会总是在不断创新创造中前进，世界文明总是在不断应变求变中发展。</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中华民族以改革开放的姿态继续走向未来，有着深远的历史渊源、深厚的文化根基”“改革开放已走过千山万水，但仍需跋山涉水，摆在全党全国各族人民面前的使命更光荣、任务更艰巨、挑战更严峻、工作更伟大”。在庆祝改革开放40周年大会上，习近平总书记深刻阐释了中华民族的变革和开放精神，鲜明表达了新时代改革开放再出发的信心和决心，鼓舞着亿万人民永不停步的奋斗热情，凝聚起创造新的更大奇迹的磅礴力量。</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“天行健，君子以自强不息”“地势坤，君子以厚德载物”，中国人民具有伟大梦想精神，中华民族充满变革和开放精神。自古以来，中国大地上发生了无数变法变革图强运动，留下了“治世</w:t>
      </w:r>
      <w:proofErr w:type="gramStart"/>
      <w:r w:rsidRPr="00BC35E4">
        <w:rPr>
          <w:rFonts w:ascii="仿宋" w:eastAsia="仿宋" w:hAnsi="仿宋" w:cs="方正小标宋简体" w:hint="eastAsia"/>
          <w:color w:val="222222"/>
          <w:sz w:val="32"/>
          <w:szCs w:val="32"/>
        </w:rPr>
        <w:t>不</w:t>
      </w:r>
      <w:proofErr w:type="gramEnd"/>
      <w:r w:rsidRPr="00BC35E4">
        <w:rPr>
          <w:rFonts w:ascii="仿宋" w:eastAsia="仿宋" w:hAnsi="仿宋" w:cs="方正小标宋简体" w:hint="eastAsia"/>
          <w:color w:val="222222"/>
          <w:sz w:val="32"/>
          <w:szCs w:val="32"/>
        </w:rPr>
        <w:t>一道，便国不法古”等豪迈宣言。自古以来，中华民族就以“天下大同”“协和万邦”的宽广胸怀，自信而又大度地开展同域外民族交往和文化交流，曾经谱写了万里驼铃万里波的浩浩丝路长歌，也曾经创造了万国衣冠会长安的盛唐气象。以数千年大历史观之，变革和开放总体上是中国的历史常态。正是这种变革和开放精神，使中华文明成为人类历史上唯一</w:t>
      </w:r>
      <w:proofErr w:type="gramStart"/>
      <w:r w:rsidRPr="00BC35E4">
        <w:rPr>
          <w:rFonts w:ascii="仿宋" w:eastAsia="仿宋" w:hAnsi="仿宋" w:cs="方正小标宋简体" w:hint="eastAsia"/>
          <w:color w:val="222222"/>
          <w:sz w:val="32"/>
          <w:szCs w:val="32"/>
        </w:rPr>
        <w:t>一个</w:t>
      </w:r>
      <w:proofErr w:type="gramEnd"/>
      <w:r w:rsidRPr="00BC35E4">
        <w:rPr>
          <w:rFonts w:ascii="仿宋" w:eastAsia="仿宋" w:hAnsi="仿宋" w:cs="方正小标宋简体" w:hint="eastAsia"/>
          <w:color w:val="222222"/>
          <w:sz w:val="32"/>
          <w:szCs w:val="32"/>
        </w:rPr>
        <w:t>绵延5000多年至今未曾中断的</w:t>
      </w:r>
      <w:r w:rsidRPr="00BC35E4">
        <w:rPr>
          <w:rFonts w:ascii="仿宋" w:eastAsia="仿宋" w:hAnsi="仿宋" w:cs="方正小标宋简体" w:hint="eastAsia"/>
          <w:color w:val="222222"/>
          <w:sz w:val="32"/>
          <w:szCs w:val="32"/>
        </w:rPr>
        <w:lastRenderedPageBreak/>
        <w:t>灿烂文明，使中华民族能够在历史长河中生生不息、薪火相传、顽强发展。</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“周虽旧</w:t>
      </w:r>
      <w:proofErr w:type="gramStart"/>
      <w:r w:rsidRPr="00BC35E4">
        <w:rPr>
          <w:rFonts w:ascii="仿宋" w:eastAsia="仿宋" w:hAnsi="仿宋" w:cs="方正小标宋简体" w:hint="eastAsia"/>
          <w:color w:val="222222"/>
          <w:sz w:val="32"/>
          <w:szCs w:val="32"/>
        </w:rPr>
        <w:t>邦</w:t>
      </w:r>
      <w:proofErr w:type="gramEnd"/>
      <w:r w:rsidRPr="00BC35E4">
        <w:rPr>
          <w:rFonts w:ascii="仿宋" w:eastAsia="仿宋" w:hAnsi="仿宋" w:cs="方正小标宋简体" w:hint="eastAsia"/>
          <w:color w:val="222222"/>
          <w:sz w:val="32"/>
          <w:szCs w:val="32"/>
        </w:rPr>
        <w:t>，其命维新。”近代以来，凭着这种变革和开放精神，中华民族最终实现了从苦难到辉煌、由沉沦而奋起的命运转折。特别是改革开放以来，我们党团结带领人民进行的这场“新的伟大革命”，使党和国家从危难中重新奋起。40年来，中华儿女以“敢为天下先”的豪情，把不可能变成了可能，创造了改变中国、影响世界的人间奇迹；40年来，中华民族以“改革不停顿、开放不止步”的执著，闯出了一条新路、好路，实现了从“赶上时代”到“引领时代”的伟大跨越。今天，改革开放作为“关键一招”，使中华民族“以崭新姿态屹立于世界的东方”，对人类文明进步</w:t>
      </w:r>
      <w:proofErr w:type="gramStart"/>
      <w:r w:rsidRPr="00BC35E4">
        <w:rPr>
          <w:rFonts w:ascii="仿宋" w:eastAsia="仿宋" w:hAnsi="仿宋" w:cs="方正小标宋简体" w:hint="eastAsia"/>
          <w:color w:val="222222"/>
          <w:sz w:val="32"/>
          <w:szCs w:val="32"/>
        </w:rPr>
        <w:t>作出</w:t>
      </w:r>
      <w:proofErr w:type="gramEnd"/>
      <w:r w:rsidRPr="00BC35E4">
        <w:rPr>
          <w:rFonts w:ascii="仿宋" w:eastAsia="仿宋" w:hAnsi="仿宋" w:cs="方正小标宋简体" w:hint="eastAsia"/>
          <w:color w:val="222222"/>
          <w:sz w:val="32"/>
          <w:szCs w:val="32"/>
        </w:rPr>
        <w:t>了重大贡献；改革开放铸就的伟大改革开放精神，极大丰富了民族精神内涵，成为当代中国人民最鲜明的精神标识。</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进入新时代，以改革开放的姿态继续走向未来，我们比以往任何时候都更有信心、更有能力，比以往任何时候都更加迫切、更为艰巨。“事者，生于虑，成于务，失于傲。”我们现在所处的，是一个船到中流浪更急、人到半山路更陡的时候，是一个愈进愈难、愈</w:t>
      </w:r>
      <w:proofErr w:type="gramStart"/>
      <w:r w:rsidRPr="00BC35E4">
        <w:rPr>
          <w:rFonts w:ascii="仿宋" w:eastAsia="仿宋" w:hAnsi="仿宋" w:cs="方正小标宋简体" w:hint="eastAsia"/>
          <w:color w:val="222222"/>
          <w:sz w:val="32"/>
          <w:szCs w:val="32"/>
        </w:rPr>
        <w:t>进愈险而</w:t>
      </w:r>
      <w:proofErr w:type="gramEnd"/>
      <w:r w:rsidRPr="00BC35E4">
        <w:rPr>
          <w:rFonts w:ascii="仿宋" w:eastAsia="仿宋" w:hAnsi="仿宋" w:cs="方正小标宋简体" w:hint="eastAsia"/>
          <w:color w:val="222222"/>
          <w:sz w:val="32"/>
          <w:szCs w:val="32"/>
        </w:rPr>
        <w:t>又不进则退、非进不可的时候。风云变幻，最需要的是战略定力；竞争激烈，最重要的是急流勇进；迎接挑战，最根本的是改革创新。党的十九大对我国发展提出了更高的奋斗目标，形成了从全面建成小康社会到基本实现现代化、再到全面建成社会主义现代化强国的战略安排，发出了实现中华民族伟大复兴中国梦的最</w:t>
      </w:r>
      <w:r w:rsidRPr="00BC35E4">
        <w:rPr>
          <w:rFonts w:ascii="仿宋" w:eastAsia="仿宋" w:hAnsi="仿宋" w:cs="方正小标宋简体" w:hint="eastAsia"/>
          <w:color w:val="222222"/>
          <w:sz w:val="32"/>
          <w:szCs w:val="32"/>
        </w:rPr>
        <w:lastRenderedPageBreak/>
        <w:t>强音。在这个千帆竞发、百舸争流的时代，我们绝不能有半点骄傲自满、固步自封，也绝不能有丝毫犹豫不决、徘徊彷徨，必须统揽伟大斗争、伟大工程、伟大事业、伟大梦想，勇立潮头、奋勇搏击，推动中国始终走在时代前列。</w:t>
      </w:r>
    </w:p>
    <w:p w:rsidR="00C1767B"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一个人的精神面貌关乎形象气度，一个政党、一个国家、一个民族的精神风貌关系兴衰成败。以改革开放的眼光看待改革开放，以改革开放的姿态继续走向未来，中华民族伟大复兴必将在改革开放的进程中得以实现！</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人民日报 》2018年12月25日   02 版）</w:t>
      </w:r>
    </w:p>
    <w:p w:rsidR="00C1767B" w:rsidRPr="009929D7" w:rsidRDefault="00C1767B" w:rsidP="00C1767B">
      <w:pPr>
        <w:widowControl/>
        <w:spacing w:line="560" w:lineRule="exact"/>
        <w:ind w:firstLineChars="200" w:firstLine="880"/>
        <w:rPr>
          <w:rFonts w:ascii="方正小标宋简体" w:eastAsia="方正小标宋简体" w:hAnsi="方正小标宋简体" w:cs="方正小标宋简体"/>
          <w:color w:val="222222"/>
          <w:sz w:val="44"/>
          <w:szCs w:val="44"/>
        </w:rPr>
      </w:pPr>
    </w:p>
    <w:p w:rsidR="00C1767B" w:rsidRDefault="00C1767B" w:rsidP="00C1767B">
      <w:pPr>
        <w:widowControl/>
        <w:jc w:val="left"/>
        <w:rPr>
          <w:rFonts w:ascii="方正小标宋简体" w:eastAsia="方正小标宋简体" w:hAnsi="方正小标宋简体" w:cs="方正小标宋简体"/>
          <w:color w:val="222222"/>
          <w:sz w:val="44"/>
          <w:szCs w:val="44"/>
        </w:rPr>
      </w:pPr>
      <w:r>
        <w:rPr>
          <w:rFonts w:ascii="方正小标宋简体" w:eastAsia="方正小标宋简体" w:hAnsi="方正小标宋简体" w:cs="方正小标宋简体"/>
          <w:color w:val="222222"/>
          <w:sz w:val="44"/>
          <w:szCs w:val="44"/>
        </w:rPr>
        <w:br w:type="page"/>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lastRenderedPageBreak/>
        <w:t>九万里风鹏正举</w:t>
      </w:r>
    </w:p>
    <w:p w:rsidR="00C1767B" w:rsidRPr="009929D7" w:rsidRDefault="00C1767B" w:rsidP="00C1767B">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9929D7">
        <w:rPr>
          <w:rFonts w:ascii="方正小标宋简体" w:eastAsia="方正小标宋简体" w:hAnsi="方正小标宋简体" w:cs="方正小标宋简体" w:hint="eastAsia"/>
          <w:color w:val="222222"/>
          <w:sz w:val="44"/>
          <w:szCs w:val="44"/>
        </w:rPr>
        <w:t>——论学习贯彻习近平总书记在庆祝改革开放四十周年大会重要讲话</w:t>
      </w:r>
    </w:p>
    <w:p w:rsidR="00C1767B" w:rsidRPr="00BC35E4" w:rsidRDefault="00C1767B" w:rsidP="00C1767B">
      <w:pPr>
        <w:widowControl/>
        <w:spacing w:line="560" w:lineRule="exact"/>
        <w:ind w:firstLineChars="200" w:firstLine="640"/>
        <w:jc w:val="center"/>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本报评论员</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历史总是要前进的，历史从不等待一切犹豫者、观望者、懈怠者、软弱者。只有与历史同步伐、与时代共命运的人，才能赢得光明的未来。</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 xml:space="preserve"> “四十载惊涛拍岸，九万里风鹏正举。”在庆祝改革开放40周年大会上，习近平总书记饱含激情地回顾40年改革开放伟大历程，并从中华民族伟大复兴的历史大视野中，指出改革开放作为重要法宝、必由之路、关键一招的深远意义，号召“将改革开放进行到底”。这既是把握历史大势的深刻洞见，更是引领时代发展的豪迈宣言。</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从历史大势来看，在近代以来漫长的历史进程中，中国人民经历了</w:t>
      </w:r>
      <w:proofErr w:type="gramStart"/>
      <w:r w:rsidRPr="00BC35E4">
        <w:rPr>
          <w:rFonts w:ascii="仿宋" w:eastAsia="仿宋" w:hAnsi="仿宋" w:cs="方正小标宋简体" w:hint="eastAsia"/>
          <w:color w:val="222222"/>
          <w:sz w:val="32"/>
          <w:szCs w:val="32"/>
        </w:rPr>
        <w:t>太多太多</w:t>
      </w:r>
      <w:proofErr w:type="gramEnd"/>
      <w:r w:rsidRPr="00BC35E4">
        <w:rPr>
          <w:rFonts w:ascii="仿宋" w:eastAsia="仿宋" w:hAnsi="仿宋" w:cs="方正小标宋简体" w:hint="eastAsia"/>
          <w:color w:val="222222"/>
          <w:sz w:val="32"/>
          <w:szCs w:val="32"/>
        </w:rPr>
        <w:t>的磨难，付出了</w:t>
      </w:r>
      <w:proofErr w:type="gramStart"/>
      <w:r w:rsidRPr="00BC35E4">
        <w:rPr>
          <w:rFonts w:ascii="仿宋" w:eastAsia="仿宋" w:hAnsi="仿宋" w:cs="方正小标宋简体" w:hint="eastAsia"/>
          <w:color w:val="222222"/>
          <w:sz w:val="32"/>
          <w:szCs w:val="32"/>
        </w:rPr>
        <w:t>太多太多</w:t>
      </w:r>
      <w:proofErr w:type="gramEnd"/>
      <w:r w:rsidRPr="00BC35E4">
        <w:rPr>
          <w:rFonts w:ascii="仿宋" w:eastAsia="仿宋" w:hAnsi="仿宋" w:cs="方正小标宋简体" w:hint="eastAsia"/>
          <w:color w:val="222222"/>
          <w:sz w:val="32"/>
          <w:szCs w:val="32"/>
        </w:rPr>
        <w:t>的牺牲，进行了</w:t>
      </w:r>
      <w:proofErr w:type="gramStart"/>
      <w:r w:rsidRPr="00BC35E4">
        <w:rPr>
          <w:rFonts w:ascii="仿宋" w:eastAsia="仿宋" w:hAnsi="仿宋" w:cs="方正小标宋简体" w:hint="eastAsia"/>
          <w:color w:val="222222"/>
          <w:sz w:val="32"/>
          <w:szCs w:val="32"/>
        </w:rPr>
        <w:t>太多太多</w:t>
      </w:r>
      <w:proofErr w:type="gramEnd"/>
      <w:r w:rsidRPr="00BC35E4">
        <w:rPr>
          <w:rFonts w:ascii="仿宋" w:eastAsia="仿宋" w:hAnsi="仿宋" w:cs="方正小标宋简体" w:hint="eastAsia"/>
          <w:color w:val="222222"/>
          <w:sz w:val="32"/>
          <w:szCs w:val="32"/>
        </w:rPr>
        <w:t>的拼搏。“江河之所以能冲开绝壁夺</w:t>
      </w:r>
      <w:proofErr w:type="gramStart"/>
      <w:r w:rsidRPr="00BC35E4">
        <w:rPr>
          <w:rFonts w:ascii="仿宋" w:eastAsia="仿宋" w:hAnsi="仿宋" w:cs="方正小标宋简体" w:hint="eastAsia"/>
          <w:color w:val="222222"/>
          <w:sz w:val="32"/>
          <w:szCs w:val="32"/>
        </w:rPr>
        <w:t>隘</w:t>
      </w:r>
      <w:proofErr w:type="gramEnd"/>
      <w:r w:rsidRPr="00BC35E4">
        <w:rPr>
          <w:rFonts w:ascii="仿宋" w:eastAsia="仿宋" w:hAnsi="仿宋" w:cs="方正小标宋简体" w:hint="eastAsia"/>
          <w:color w:val="222222"/>
          <w:sz w:val="32"/>
          <w:szCs w:val="32"/>
        </w:rPr>
        <w:t>而出，是因其积聚了千里奔涌、万壑归流的洪荒伟力。”正是40年来的改革开放，使中国人民在富起来、强起来的征程上迈出了决定性的步伐，让中华民族实现了从“赶上时代”到“引领时代”的伟大跨越。今天，中国人民和中华民族在历史进程中积累的强大能量已经充分爆发出来了，为实现中华民族伟大复兴提供了势不可挡的磅礴力量。正因如此，习近平总书记才把推进改革开放和中国特色社会主义事业，与建立中国共产党、成立中华人民共和国，并称为五四运动以来我国发</w:t>
      </w:r>
      <w:r w:rsidRPr="00BC35E4">
        <w:rPr>
          <w:rFonts w:ascii="仿宋" w:eastAsia="仿宋" w:hAnsi="仿宋" w:cs="方正小标宋简体" w:hint="eastAsia"/>
          <w:color w:val="222222"/>
          <w:sz w:val="32"/>
          <w:szCs w:val="32"/>
        </w:rPr>
        <w:lastRenderedPageBreak/>
        <w:t>生的三大历史性事件，并列为近代以来实现中华民族伟大复兴的三大里程碑。</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从时代发展来看，世界面临百年未有之大变局，这给中华民族伟大复兴带来重大机遇。当然也要看到，世界变局中危和机同生并存，克服</w:t>
      </w:r>
      <w:proofErr w:type="gramStart"/>
      <w:r w:rsidRPr="00BC35E4">
        <w:rPr>
          <w:rFonts w:ascii="仿宋" w:eastAsia="仿宋" w:hAnsi="仿宋" w:cs="方正小标宋简体" w:hint="eastAsia"/>
          <w:color w:val="222222"/>
          <w:sz w:val="32"/>
          <w:szCs w:val="32"/>
        </w:rPr>
        <w:t>了危即是</w:t>
      </w:r>
      <w:proofErr w:type="gramEnd"/>
      <w:r w:rsidRPr="00BC35E4">
        <w:rPr>
          <w:rFonts w:ascii="仿宋" w:eastAsia="仿宋" w:hAnsi="仿宋" w:cs="方正小标宋简体" w:hint="eastAsia"/>
          <w:color w:val="222222"/>
          <w:sz w:val="32"/>
          <w:szCs w:val="32"/>
        </w:rPr>
        <w:t>机，失去了机即是危。抓住机遇、迎接挑战，关键在于高举新时代改革开放旗帜，继续全面深化改革、全面扩大开放。40年来，我们靠什么来振奋民心、统一思想、凝聚力量？靠什么来激发全体人民的创造精神和创造活力？靠什么来实现我国经济社会快速发展、在与资本主义竞争中赢得比较优势？靠的就是改革开放。今天，越是环境复杂，我们越是要以更坚定的信心、更有力的措施，把改革之路走得更快、开放之门开得更大。正如习近平总书记深刻指出的，“改革开放已走过千山万水，但仍需跋山涉水，摆在全党全国各族人民面前的使命更光荣、任务更艰巨、挑战更严峻、工作更伟大。</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没有改革开放，就没有中国的今天；离开改革开放，也没有中国的明天。实现中华民族伟大复兴，必须合乎时代潮流、顺应人民意愿，勇于改革开放，让党和人民的事业始终充满奋勇前进的强大动力。从开启新时期到跨入新世纪，从站上新起点到进入新时代，改革开放40年来取得的伟大成就，不是天上掉下来的，更不是别人恩赐施舍的，而是全党全国各族人民用勤劳、智慧、勇气干出来的。建成社会主义现代化强国，实现中华民族伟大复兴，是一场接力跑，我们要一棒接着</w:t>
      </w:r>
      <w:proofErr w:type="gramStart"/>
      <w:r w:rsidRPr="00BC35E4">
        <w:rPr>
          <w:rFonts w:ascii="仿宋" w:eastAsia="仿宋" w:hAnsi="仿宋" w:cs="方正小标宋简体" w:hint="eastAsia"/>
          <w:color w:val="222222"/>
          <w:sz w:val="32"/>
          <w:szCs w:val="32"/>
        </w:rPr>
        <w:t>一棒跑下去</w:t>
      </w:r>
      <w:proofErr w:type="gramEnd"/>
      <w:r w:rsidRPr="00BC35E4">
        <w:rPr>
          <w:rFonts w:ascii="仿宋" w:eastAsia="仿宋" w:hAnsi="仿宋" w:cs="方正小标宋简体" w:hint="eastAsia"/>
          <w:color w:val="222222"/>
          <w:sz w:val="32"/>
          <w:szCs w:val="32"/>
        </w:rPr>
        <w:t>，每一代人都要为下一代人跑出一个</w:t>
      </w:r>
      <w:r w:rsidRPr="00BC35E4">
        <w:rPr>
          <w:rFonts w:ascii="仿宋" w:eastAsia="仿宋" w:hAnsi="仿宋" w:cs="方正小标宋简体" w:hint="eastAsia"/>
          <w:color w:val="222222"/>
          <w:sz w:val="32"/>
          <w:szCs w:val="32"/>
        </w:rPr>
        <w:lastRenderedPageBreak/>
        <w:t>好成绩。今天，以更大决心、更大勇气、更大力度把改革开放推向深入，既当改革促进派，又当改革实干家，这正是我们这一代人的历史使命和无上光荣。</w:t>
      </w:r>
    </w:p>
    <w:p w:rsidR="00C1767B" w:rsidRPr="00BC35E4" w:rsidRDefault="00C1767B" w:rsidP="00C1767B">
      <w:pPr>
        <w:widowControl/>
        <w:spacing w:line="560" w:lineRule="exact"/>
        <w:ind w:firstLineChars="200" w:firstLine="640"/>
        <w:jc w:val="left"/>
        <w:rPr>
          <w:rFonts w:ascii="仿宋" w:eastAsia="仿宋" w:hAnsi="仿宋" w:cs="方正小标宋简体"/>
          <w:color w:val="222222"/>
          <w:sz w:val="32"/>
          <w:szCs w:val="32"/>
        </w:rPr>
      </w:pPr>
      <w:r w:rsidRPr="00BC35E4">
        <w:rPr>
          <w:rFonts w:ascii="仿宋" w:eastAsia="仿宋" w:hAnsi="仿宋" w:cs="方正小标宋简体" w:hint="eastAsia"/>
          <w:color w:val="222222"/>
          <w:sz w:val="32"/>
          <w:szCs w:val="32"/>
        </w:rPr>
        <w:t>40年大潮激荡，每一天都是新的起点。让我们更加紧密地团结在以习近平同志为核心的党中央周围，高举中国特色社会主义伟大旗帜，不忘初心，牢记使命，将改革开放进行到底，不断实现人民对美好生活的向往，在新时代创造中华民族新的更大奇迹！创造让世界刮目相看的新的更大奇迹！（《 人民日报 》 2018年12月26日 01 版）</w:t>
      </w:r>
    </w:p>
    <w:p w:rsidR="00C1767B" w:rsidRDefault="00C1767B">
      <w:pPr>
        <w:widowControl/>
        <w:jc w:val="left"/>
      </w:pPr>
      <w:r>
        <w:br w:type="page"/>
      </w:r>
    </w:p>
    <w:p w:rsidR="00AE336F" w:rsidRDefault="00AE336F">
      <w:pPr>
        <w:widowControl/>
        <w:jc w:val="left"/>
      </w:pPr>
    </w:p>
    <w:p w:rsidR="00AE336F" w:rsidRPr="00AE336F" w:rsidRDefault="00AE336F" w:rsidP="00AE336F">
      <w:pPr>
        <w:widowControl/>
        <w:spacing w:line="560" w:lineRule="exact"/>
        <w:ind w:firstLineChars="200" w:firstLine="880"/>
        <w:jc w:val="center"/>
        <w:rPr>
          <w:rFonts w:ascii="方正小标宋简体" w:eastAsia="方正小标宋简体" w:hAnsi="方正小标宋简体" w:cs="方正小标宋简体"/>
          <w:color w:val="222222"/>
          <w:sz w:val="44"/>
          <w:szCs w:val="44"/>
        </w:rPr>
      </w:pPr>
      <w:r w:rsidRPr="00AE336F">
        <w:rPr>
          <w:rFonts w:ascii="方正小标宋简体" w:eastAsia="方正小标宋简体" w:hAnsi="方正小标宋简体" w:cs="方正小标宋简体" w:hint="eastAsia"/>
          <w:color w:val="222222"/>
          <w:sz w:val="44"/>
          <w:szCs w:val="44"/>
        </w:rPr>
        <w:t>党的领导是改革开放成功的根本保证</w:t>
      </w:r>
    </w:p>
    <w:p w:rsidR="00AE336F" w:rsidRPr="00AE336F" w:rsidRDefault="00AE336F" w:rsidP="00AE336F">
      <w:pPr>
        <w:ind w:firstLine="420"/>
        <w:rPr>
          <w:rFonts w:ascii="仿宋" w:eastAsia="仿宋" w:hAnsi="仿宋" w:cs="方正小标宋简体"/>
          <w:color w:val="222222"/>
          <w:sz w:val="32"/>
          <w:szCs w:val="32"/>
        </w:rPr>
      </w:pPr>
      <w:r>
        <w:rPr>
          <w:rFonts w:hint="eastAsia"/>
        </w:rPr>
        <w:t xml:space="preserve">　</w:t>
      </w:r>
      <w:r w:rsidRPr="00AE336F">
        <w:rPr>
          <w:rFonts w:ascii="仿宋" w:eastAsia="仿宋" w:hAnsi="仿宋" w:cs="方正小标宋简体" w:hint="eastAsia"/>
          <w:color w:val="222222"/>
          <w:sz w:val="32"/>
          <w:szCs w:val="32"/>
        </w:rPr>
        <w:t>内容提要：必须坚持党对一切工作的领导，不断加强和改善党的领导，这是改革开放40年积累的一条宝贵经验。党的领导之所以是改革开放取得成功的根本保证，根本原因在于中国共产党具有强大战略定力、强大思想活力、强大组织动员能力、强大制度建设能力，为这场前无古人的伟大变革指明了正确方向、提供了科学理论、注入了强大动力、提供了制度保障。在新时代，进行具有许多新的历史特点的伟大斗争，坚定不移把改革开放进行到底，必须坚持和运用好这一宝贵经验。</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习近平同志在庆祝改革开放40周年大会上的重要讲话深入总结了改革开放40年积累的宝贵经验，第一条就是“必须坚持党对一切工作的领导，不断加强和改善党的领导”。纵观人类社会发展史，我国改革开放无疑是迄今为止最复杂、最伟大、最成功的现代化历程，而党的领导是改革开放取得巨大历史性成就的根本保证。习近平同志指出：“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党的领导之所以成为改革开放</w:t>
      </w:r>
      <w:r w:rsidRPr="00AE336F">
        <w:rPr>
          <w:rFonts w:ascii="仿宋" w:eastAsia="仿宋" w:hAnsi="仿宋" w:cs="方正小标宋简体" w:hint="eastAsia"/>
          <w:color w:val="222222"/>
          <w:sz w:val="32"/>
          <w:szCs w:val="32"/>
        </w:rPr>
        <w:lastRenderedPageBreak/>
        <w:t>成功的根本保证，根本原因在于中国共产党具有强大战略定力、强大思想活力、强大组织动员能力、强大制度建设能力，从而为这场前无古人的伟大变革指明了正确方向、提供了科学理论、注入了强大动力、提供了制度保障。</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以强大战略定力为改革开放指明正确方向</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方向决定前途，道路决定命运。方向包括时代大势、民心所向、规律指向。实现伟大变革，必须始终坚持中国特色社会主义正确方向，不断赋予社会主义新的生机活力。对于一个国家、一个民族来说，保持发展的正确方向始终是根本性、决定性的。当今世界，一些国家的改革探索、发展努力，正是因为失去了正确方向，才陷入停滞乃至倒退。</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习近平同志深刻指出，“在方向问题上，我们头脑必须十分清醒”。应当看到，正确方向、正确道路不是从天上自动掉下来的、从地上</w:t>
      </w:r>
      <w:proofErr w:type="gramStart"/>
      <w:r w:rsidRPr="00AE336F">
        <w:rPr>
          <w:rFonts w:ascii="仿宋" w:eastAsia="仿宋" w:hAnsi="仿宋" w:cs="方正小标宋简体" w:hint="eastAsia"/>
          <w:color w:val="222222"/>
          <w:sz w:val="32"/>
          <w:szCs w:val="32"/>
        </w:rPr>
        <w:t>自然长</w:t>
      </w:r>
      <w:proofErr w:type="gramEnd"/>
      <w:r w:rsidRPr="00AE336F">
        <w:rPr>
          <w:rFonts w:ascii="仿宋" w:eastAsia="仿宋" w:hAnsi="仿宋" w:cs="方正小标宋简体" w:hint="eastAsia"/>
          <w:color w:val="222222"/>
          <w:sz w:val="32"/>
          <w:szCs w:val="32"/>
        </w:rPr>
        <w:t>出来的。改革开放前特别是“文革”10年，我国国民经济陷入严重困难，表明僵化的计划经济体制难以使我们过上富裕生活；一些发展中国家深陷发展陷阱，经济停滞不前、社会问题交织甚至陷入战乱之中，证明“华盛顿共识”绝非普</w:t>
      </w:r>
      <w:proofErr w:type="gramStart"/>
      <w:r w:rsidRPr="00AE336F">
        <w:rPr>
          <w:rFonts w:ascii="仿宋" w:eastAsia="仿宋" w:hAnsi="仿宋" w:cs="方正小标宋简体" w:hint="eastAsia"/>
          <w:color w:val="222222"/>
          <w:sz w:val="32"/>
          <w:szCs w:val="32"/>
        </w:rPr>
        <w:t>世</w:t>
      </w:r>
      <w:proofErr w:type="gramEnd"/>
      <w:r w:rsidRPr="00AE336F">
        <w:rPr>
          <w:rFonts w:ascii="仿宋" w:eastAsia="仿宋" w:hAnsi="仿宋" w:cs="方正小标宋简体" w:hint="eastAsia"/>
          <w:color w:val="222222"/>
          <w:sz w:val="32"/>
          <w:szCs w:val="32"/>
        </w:rPr>
        <w:t>良方。正是基于对党和国家前途命运的深刻把握、对社会主义革命和建设实践的深刻总结、对时代潮流的深刻洞察、对人民群众期盼和需要的深刻体悟，我们党</w:t>
      </w:r>
      <w:proofErr w:type="gramStart"/>
      <w:r w:rsidRPr="00AE336F">
        <w:rPr>
          <w:rFonts w:ascii="仿宋" w:eastAsia="仿宋" w:hAnsi="仿宋" w:cs="方正小标宋简体" w:hint="eastAsia"/>
          <w:color w:val="222222"/>
          <w:sz w:val="32"/>
          <w:szCs w:val="32"/>
        </w:rPr>
        <w:t>作出</w:t>
      </w:r>
      <w:proofErr w:type="gramEnd"/>
      <w:r w:rsidRPr="00AE336F">
        <w:rPr>
          <w:rFonts w:ascii="仿宋" w:eastAsia="仿宋" w:hAnsi="仿宋" w:cs="方正小标宋简体" w:hint="eastAsia"/>
          <w:color w:val="222222"/>
          <w:sz w:val="32"/>
          <w:szCs w:val="32"/>
        </w:rPr>
        <w:t>实行改革开放的历史性决策，开创了中国特色社会主义道路。在找到正确方向以后，</w:t>
      </w:r>
      <w:proofErr w:type="gramStart"/>
      <w:r w:rsidRPr="00AE336F">
        <w:rPr>
          <w:rFonts w:ascii="仿宋" w:eastAsia="仿宋" w:hAnsi="仿宋" w:cs="方正小标宋简体" w:hint="eastAsia"/>
          <w:color w:val="222222"/>
          <w:sz w:val="32"/>
          <w:szCs w:val="32"/>
        </w:rPr>
        <w:t>一</w:t>
      </w:r>
      <w:proofErr w:type="gramEnd"/>
      <w:r w:rsidRPr="00AE336F">
        <w:rPr>
          <w:rFonts w:ascii="仿宋" w:eastAsia="仿宋" w:hAnsi="仿宋" w:cs="方正小标宋简体" w:hint="eastAsia"/>
          <w:color w:val="222222"/>
          <w:sz w:val="32"/>
          <w:szCs w:val="32"/>
        </w:rPr>
        <w:t>以贯之地坚持下去，需要</w:t>
      </w:r>
      <w:r w:rsidRPr="00AE336F">
        <w:rPr>
          <w:rFonts w:ascii="仿宋" w:eastAsia="仿宋" w:hAnsi="仿宋" w:cs="方正小标宋简体" w:hint="eastAsia"/>
          <w:color w:val="222222"/>
          <w:sz w:val="32"/>
          <w:szCs w:val="32"/>
        </w:rPr>
        <w:lastRenderedPageBreak/>
        <w:t>强大战略定力。改革开放之初、苏东剧变之后，一些人曾对中国应该走什么路、向何处去有过不同看法。任何一点动摇犹豫，任何一次错误偏差，都可能让党和国家事业发展深陷泥沼、倒退混乱。40年来，中国共产党以一以贯之的强大战略定力，坚持改革开放，带领中国人民坚定走中国特色社会主义道路。40年来，我们既不走封闭僵化的老路，也不走改旗易帜的邪路，而是坚持从社会主义初级阶段的基本国情出发，遵循社会发展规律，带领中国人民艰苦奋斗、不懈探索，使中国特色社会主义道路越走越宽广，守住了根本，激发了活力，打开了事业发展空间，不仅逐步实现国家富强、人民富裕，而且日益在世界上展示中国特色社会主义的巨大优越性，为人类文明进步贡献了中国智慧、提供了中国方案。</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以强大思想活力为改革开放提供科学理论</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中国共产党是用马克思主义科学理论武装起来的政党，是具有强大思想创新活力、理论创造能力的政党。改革开放40年来，党和国家历经重重困难考验，解决了许多前人从未遇到过或者从未有效解决的问题，靠的就是科学理论的指导。</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改革开放40年来，我们党坚持马克思主义指导地位，不断推进实践基础上的理论创新。首先，我们党确立了解放思想、实事求是的正确思想路线。习近平同志指出，“中国人民坚持解放思想、实事求是，实现解放思想和改革开放相互激荡、观念创新和实践探索相互促进，充分显示了思想引领</w:t>
      </w:r>
      <w:r w:rsidRPr="00AE336F">
        <w:rPr>
          <w:rFonts w:ascii="仿宋" w:eastAsia="仿宋" w:hAnsi="仿宋" w:cs="方正小标宋简体" w:hint="eastAsia"/>
          <w:color w:val="222222"/>
          <w:sz w:val="32"/>
          <w:szCs w:val="32"/>
        </w:rPr>
        <w:lastRenderedPageBreak/>
        <w:t>的强大力量。”这一重要论述深刻揭示了正确思想路线的重要作用。其次，我们党始终坚持根据实践的发展和下一阶段更高水平实践的需要，与时俱</w:t>
      </w:r>
      <w:proofErr w:type="gramStart"/>
      <w:r w:rsidRPr="00AE336F">
        <w:rPr>
          <w:rFonts w:ascii="仿宋" w:eastAsia="仿宋" w:hAnsi="仿宋" w:cs="方正小标宋简体" w:hint="eastAsia"/>
          <w:color w:val="222222"/>
          <w:sz w:val="32"/>
          <w:szCs w:val="32"/>
        </w:rPr>
        <w:t>进推进</w:t>
      </w:r>
      <w:proofErr w:type="gramEnd"/>
      <w:r w:rsidRPr="00AE336F">
        <w:rPr>
          <w:rFonts w:ascii="仿宋" w:eastAsia="仿宋" w:hAnsi="仿宋" w:cs="方正小标宋简体" w:hint="eastAsia"/>
          <w:color w:val="222222"/>
          <w:sz w:val="32"/>
          <w:szCs w:val="32"/>
        </w:rPr>
        <w:t>理论创新、思想飞跃。再次，我们党始终坚持辩证唯物主义和历史唯物主义方法论，形成了“摸着石头过河”“先行先试、由点到面、全面推广”“先富带动后富”等一系列方法论的重大创新。第四，我们党始终坚持围绕改革开放展开科学理论建构，形成独具中国特色的改革理论。最为重要的是，在创造性回答什么是社会主义、怎样建设社会主义，建设什么样的党、怎样建设党，实现什么样的发展、怎样发展，新时代坚持和发展什么样的中国特色社会主义、怎样坚持和发展中国特色社会主义等一系列重大理论和实践课题的历史进程中，我们党创立了邓小平理论、“三个代表”重要思想、科学发展观、习近平新时代中国特色社会主义思想，为改革开放提供了科学的指导思想和强大的精神力量。</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以强大组织动员能力为改革开放注入强大动力</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在一个十几亿人口的发展中大国推进改革开放，在复杂多变的国际形势中始终坚持独立自主、和平发展，用几十年时间走完发达国家几百年走过的工业化历程，其复杂性、艰巨性是亘古未见的，离不开强大的组织动员能力。一些国家的现代化进程就是在议而不决、决而难行中慢下来、停下来的，一些国家就是因为难以凝聚共识、集中力量、调动资源而在</w:t>
      </w:r>
      <w:r w:rsidRPr="00AE336F">
        <w:rPr>
          <w:rFonts w:ascii="仿宋" w:eastAsia="仿宋" w:hAnsi="仿宋" w:cs="方正小标宋简体" w:hint="eastAsia"/>
          <w:color w:val="222222"/>
          <w:sz w:val="32"/>
          <w:szCs w:val="32"/>
        </w:rPr>
        <w:lastRenderedPageBreak/>
        <w:t>国际竞争中处处陷于被动的。</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中国共产党是有严肃组织原则、严格组织纪律、严密组织体系的马克思主义政党，具有其他政党所不具备的强大组织动员能力。改革开放40年来，我们党始终注重组织动员方法、资源调配方式的不断创新、不断强化、不断发展。一是始终坚持处理好中央与地方的关系，既确保中央权威，使党中央始终能够在重大问题、关键问题上一锤定音，又充分调动地方推动发展的积极性主动性创造性。二是始终坚持处理好政府与市场的关系，既注重完善社会主义市场经济体制，让市场在资源配置中起决定性作用，通过市场孕育强大发展动能；又发挥“集中力量办大事”的独特优势，更好发挥政府作用，全面整合资源、统筹调配力量。三是始终坚持处理好党的组织动员与人民群众首创精神的关系。人民群众是国家的主人，是改革开放的动力源泉和根本力量所在，能否发挥人民群众的首创精神是改革成败的关键。习近平同志深刻指出，“改革开放在认识和实践上的每一次突破和发展，改革开放中每一个新生事物的产生和发展，改革开放每一个方面经验的创造和积累，无不来自亿万人民的实践和智慧。”因此，我们</w:t>
      </w:r>
      <w:proofErr w:type="gramStart"/>
      <w:r w:rsidRPr="00AE336F">
        <w:rPr>
          <w:rFonts w:ascii="仿宋" w:eastAsia="仿宋" w:hAnsi="仿宋" w:cs="方正小标宋简体" w:hint="eastAsia"/>
          <w:color w:val="222222"/>
          <w:sz w:val="32"/>
          <w:szCs w:val="32"/>
        </w:rPr>
        <w:t>党鼓励</w:t>
      </w:r>
      <w:proofErr w:type="gramEnd"/>
      <w:r w:rsidRPr="00AE336F">
        <w:rPr>
          <w:rFonts w:ascii="仿宋" w:eastAsia="仿宋" w:hAnsi="仿宋" w:cs="方正小标宋简体" w:hint="eastAsia"/>
          <w:color w:val="222222"/>
          <w:sz w:val="32"/>
          <w:szCs w:val="32"/>
        </w:rPr>
        <w:t>地方、基层、群众解放思想、积极探索，鼓励不同区域进行差别化试点，善于从群众关注的焦点、百姓生活的难点中寻找改革切入点，推动顶层设计和基层探索良性互动、有机结合。党的组织动员与人民群众的首创精神，</w:t>
      </w:r>
      <w:r w:rsidRPr="00AE336F">
        <w:rPr>
          <w:rFonts w:ascii="仿宋" w:eastAsia="仿宋" w:hAnsi="仿宋" w:cs="方正小标宋简体" w:hint="eastAsia"/>
          <w:color w:val="222222"/>
          <w:sz w:val="32"/>
          <w:szCs w:val="32"/>
        </w:rPr>
        <w:lastRenderedPageBreak/>
        <w:t>在改革开放伟大实践中相互促进、高度统一。</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以强大制度建设能力为改革开放提供制度保障</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不断推进改革开放，必须做到既始终确保中国特色社会主义制度的基本框架、四梁八柱坚强有力，又及时破除制约发展的障碍和桎梏，推进制度和体制机制创新，从制度上确保党和国家始终充满改革动力、发展活力、创新能力。</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改革开放40年来，我们党不仅着力推动经济发展，而且高度关注党和国家制度建设，把完善和发展中国特色社会主义制度、推进国家治理体系和治理能力现代化作为全面深化改革的总目标，从而为改革开放提供了有效制度保障。一是坚持完善和发展中国特色社会主义制度，在大是大非问题上毫不动摇、决不妥协，筑牢改革开放的坚强政治根基。二是坚持问题导向，不断破除制约改革发展的体制机制障碍，推进制度创新，为改革开放提供强大动力和根本保障。三是坚持实事求是，根据发展阶段推进制度建设，不断将改革发展成果以制度形式巩固下来，确保改革成果不会得而复失。四是着眼长远推动制度更加成熟更加定型。我们党以全新的角度思考国家治理问题，强调领导制度、组织制度问题更带有根本性、全局性、稳定性和长期性，不断推进各方面制度更加成熟更加定型。</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改革开放的成功实践、伟大成就，充分证明中国共产党领</w:t>
      </w:r>
      <w:r w:rsidRPr="00AE336F">
        <w:rPr>
          <w:rFonts w:ascii="仿宋" w:eastAsia="仿宋" w:hAnsi="仿宋" w:cs="方正小标宋简体" w:hint="eastAsia"/>
          <w:color w:val="222222"/>
          <w:sz w:val="32"/>
          <w:szCs w:val="32"/>
        </w:rPr>
        <w:lastRenderedPageBreak/>
        <w:t>导是中国大踏步赶上时代和中华民族迎来从站起来、富起来到强起来伟大飞跃的根本保证；充分证明今后无论改什么、改到哪一步，都必须毫不动摇坚持党的领导，确保党把方向、谋大局、定政策、促改革，确保党始终总揽全局、协调各方；充分证明将全面从严治党纳入“四个全面”战略布局、加强和改善党的领导对新时代全面深化改革、实现“两个一百年”奋斗目标和中华民族伟大复兴中国梦的极端重要性。当前，世界经济格局深刻调整，国际国内形势复杂多变，改革发展稳定任务艰巨繁重。坚定不移将改革开放进行到底，需要进一步解决深层次矛盾和问题，有效应对各种可以预见和难以预见的风险挑战，必须进行具有许多新的历史特点的伟大斗争。我们要运用好“必须坚持党对一切工作的领导，不断加强和改善党的领导”这一宝贵经验，在前进道路上增强“四个意识”，坚决做到“两个维护”，把党的领导贯彻和体现到改革发展稳定、内政外交国防、治党治国治军等各个领域，在新的伟大斗争中不断取得新的更大胜利。</w:t>
      </w:r>
    </w:p>
    <w:p w:rsidR="00AE336F" w:rsidRPr="00AE336F" w:rsidRDefault="00AE336F" w:rsidP="00AE336F">
      <w:pPr>
        <w:ind w:firstLine="420"/>
        <w:rPr>
          <w:rFonts w:ascii="仿宋" w:eastAsia="仿宋" w:hAnsi="仿宋" w:cs="方正小标宋简体"/>
          <w:color w:val="222222"/>
          <w:sz w:val="32"/>
          <w:szCs w:val="32"/>
        </w:rPr>
      </w:pPr>
      <w:r w:rsidRPr="00AE336F">
        <w:rPr>
          <w:rFonts w:ascii="仿宋" w:eastAsia="仿宋" w:hAnsi="仿宋" w:cs="方正小标宋简体" w:hint="eastAsia"/>
          <w:color w:val="222222"/>
          <w:sz w:val="32"/>
          <w:szCs w:val="32"/>
        </w:rPr>
        <w:t xml:space="preserve">   （《 人民日报 》  2018年12月27日  07 版）</w:t>
      </w:r>
    </w:p>
    <w:p w:rsidR="00AE336F" w:rsidRPr="00AE336F" w:rsidRDefault="00AE336F" w:rsidP="00AE336F">
      <w:pPr>
        <w:ind w:firstLine="420"/>
      </w:pPr>
    </w:p>
    <w:p w:rsidR="005E0D0B" w:rsidRPr="00AE336F" w:rsidRDefault="005E0D0B" w:rsidP="005E0D0B">
      <w:pPr>
        <w:ind w:firstLine="645"/>
        <w:rPr>
          <w:rFonts w:ascii="仿宋" w:eastAsia="仿宋" w:hAnsi="仿宋" w:cs="方正小标宋简体"/>
          <w:color w:val="222222"/>
          <w:sz w:val="32"/>
          <w:szCs w:val="32"/>
        </w:rPr>
      </w:pPr>
    </w:p>
    <w:p w:rsidR="005E0D0B" w:rsidRPr="005E0D0B" w:rsidRDefault="005E0D0B" w:rsidP="005E0D0B">
      <w:pPr>
        <w:rPr>
          <w:rFonts w:ascii="仿宋" w:eastAsia="仿宋" w:hAnsi="仿宋" w:cs="方正小标宋简体"/>
          <w:color w:val="222222"/>
          <w:sz w:val="32"/>
          <w:szCs w:val="32"/>
        </w:rPr>
      </w:pPr>
    </w:p>
    <w:p w:rsidR="00DC6A1E" w:rsidRPr="00DC6A1E" w:rsidRDefault="00CB11AF" w:rsidP="00DC6A1E">
      <w:pPr>
        <w:widowControl/>
        <w:spacing w:line="560" w:lineRule="exact"/>
        <w:ind w:firstLineChars="200" w:firstLine="640"/>
        <w:jc w:val="center"/>
        <w:rPr>
          <w:rFonts w:ascii="方正小标宋简体" w:eastAsia="方正小标宋简体" w:hAnsi="方正小标宋简体" w:cs="方正小标宋简体" w:hint="eastAsia"/>
          <w:color w:val="222222"/>
          <w:sz w:val="44"/>
          <w:szCs w:val="44"/>
        </w:rPr>
      </w:pPr>
      <w:r w:rsidRPr="005E0D0B">
        <w:rPr>
          <w:rFonts w:ascii="仿宋" w:eastAsia="仿宋" w:hAnsi="仿宋" w:cs="方正小标宋简体" w:hint="eastAsia"/>
          <w:color w:val="222222"/>
          <w:sz w:val="32"/>
          <w:szCs w:val="32"/>
        </w:rPr>
        <w:br w:type="page"/>
      </w:r>
      <w:r w:rsidR="00DC6A1E" w:rsidRPr="00DC6A1E">
        <w:rPr>
          <w:rFonts w:ascii="方正小标宋简体" w:eastAsia="方正小标宋简体" w:hAnsi="方正小标宋简体" w:cs="方正小标宋简体" w:hint="eastAsia"/>
          <w:color w:val="222222"/>
          <w:sz w:val="44"/>
          <w:szCs w:val="44"/>
        </w:rPr>
        <w:lastRenderedPageBreak/>
        <w:t>大力弘扬伟大奋斗精神</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内容提要：伟大奋斗精神是中华民族最宝贵的精神财富、最丰沛的精神力量。一切伟大成就都是接续奋斗的结果，一切伟大事业都是在继往开来中奋力推进的。实现中华民族伟大复兴的中国梦，必须大力弘扬伟大奋斗精神，以实际行动建功新时代，以不懈奋斗创造美好生活。</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习近平同志指出，中华民族迎来了从站起来、富起来到强起来的伟大飞跃是中国人民奋斗出来的！中国特色社会主义进入新时代，实现中华民族伟大复兴的中国梦，必须以高度的政治自觉和坚定的文化自信，在统筹推进“四个伟大”中传承好、发扬好伟大奋斗精神，不断激励广大党员干部和人民群众奋进新征程、建功新时代、创造新业绩。</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崇尚奋斗是中华民族自强不息的精神基因</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习近平同志强调，中国人民自古就明白，世界上没有坐享其成的好事，要幸福就要奋斗。伟大奋斗精神深深根植于博大精深的中华文明，勃发于火热的社会实践，升华凝结于中国人民日新月异的创新创造，是中华民族立于世界民族之林、引领时代潮流、实现民族复兴的强大精神支撑。</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奋斗是中华文明兴盛之源。几千年来，中华民族革故鼎新、自强不息，建大好河山，垦广袤良田，治大江大河，形成多姿多彩的生活，推动中华文明绵延而旺盛。源远流长、生生不息的中华优秀传统文化，历经先秦诸子百家争鸣、两汉经</w:t>
      </w:r>
      <w:r w:rsidRPr="00DC6A1E">
        <w:rPr>
          <w:rFonts w:ascii="仿宋" w:eastAsia="仿宋" w:hAnsi="仿宋" w:cs="方正小标宋简体" w:hint="eastAsia"/>
          <w:color w:val="222222"/>
          <w:sz w:val="32"/>
          <w:szCs w:val="32"/>
        </w:rPr>
        <w:lastRenderedPageBreak/>
        <w:t>学兴盛、魏晋南北朝玄学流行、隋唐儒释道并立、宋明理学发展等历史时期，积累数不胜数的文化典籍，形成丰富的思想理念、传统美德、人文精神，具有强大生命力和凝聚力。包括丰厚的物质文明和丰富的精神文明在内的中华文明，都是靠奋斗积淀而凝成的结晶。中华</w:t>
      </w:r>
      <w:proofErr w:type="gramStart"/>
      <w:r w:rsidRPr="00DC6A1E">
        <w:rPr>
          <w:rFonts w:ascii="仿宋" w:eastAsia="仿宋" w:hAnsi="仿宋" w:cs="方正小标宋简体" w:hint="eastAsia"/>
          <w:color w:val="222222"/>
          <w:sz w:val="32"/>
          <w:szCs w:val="32"/>
        </w:rPr>
        <w:t>文明具</w:t>
      </w:r>
      <w:proofErr w:type="gramEnd"/>
      <w:r w:rsidRPr="00DC6A1E">
        <w:rPr>
          <w:rFonts w:ascii="仿宋" w:eastAsia="仿宋" w:hAnsi="仿宋" w:cs="方正小标宋简体" w:hint="eastAsia"/>
          <w:color w:val="222222"/>
          <w:sz w:val="32"/>
          <w:szCs w:val="32"/>
        </w:rPr>
        <w:t>“仁者”之寿，汇钟灵毓秀之智，归根结底在于中华民族具有一往无前、同心奋斗，自强不息、厚德载物的品质。</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奋斗是立党立国之基。中国近现代史，就其主流和本质来说，是一代又一代仁人志士和人民群众为救亡图存而英勇奋斗、艰苦探索的历史；是全国各族人民在中国共产党领导下进行伟大的艰苦斗争，经过新民主主义革命赢得民族独立和人民解放，经过社会主义革命、建设和改革把一个极度贫弱的旧中国逐步建设成为一个初步繁荣昌盛、充满生机活力的社会主义国家的历史。历史和实践都表明，一部中国共产党的发展史，就是在逆境中奋发、在奋斗中自强的历史。伟大奋斗精神是我们党和国家最闪亮的精神标识，也是中国从来没有像今天这样走近世界舞台中央的精神密钥。</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奋斗是“两个伟大革命”之魂。习近平同志指出，今天，我们要不忘初心、牢记使命，继续以逢山开路、遇水架桥的开拓精神，开新局于伟大的社会革命，强体魄于伟大的自我革命，在我们广袤的国土上继续书写13亿多中国人民伟大奋斗的历史新篇章！这“两个伟大革命”，不仅指明了新时</w:t>
      </w:r>
      <w:r w:rsidRPr="00DC6A1E">
        <w:rPr>
          <w:rFonts w:ascii="仿宋" w:eastAsia="仿宋" w:hAnsi="仿宋" w:cs="方正小标宋简体" w:hint="eastAsia"/>
          <w:color w:val="222222"/>
          <w:sz w:val="32"/>
          <w:szCs w:val="32"/>
        </w:rPr>
        <w:lastRenderedPageBreak/>
        <w:t>代中国共产党人的奋斗目标，而且明确了为之奋斗的精神状态。党的十八大以来不平凡的奋斗历程证明，中国共产党不仅能够带领人民进行伟大社会革命，也能够进行伟大自我革命。精神在、魂魄在，力量就在，生机就在。始终保持旺盛的革命精神、革命斗志，永不懈怠、一往无前，新时代中国特色社会主义道路就一定会越走越宽广、越走越自信。</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理解把握伟大奋斗精神的内涵实质</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从历史和实践角度看，伟大奋斗精神不是一天炼成的，是由一个个鲜明具体的“坐标”组成的，进而形成一个可以长久滋养后人的价值谱系。我们要理解把握伟大奋斗精神的内涵实质，不断用它来增添动力、激发活力，锐意进取、奋发有为，谱写新时代奋斗者的壮美华章。</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百折不挠的斗争品格。中华民族是一个具有顽强斗争精神的伟大民族。从威武不能屈，到粉身碎骨</w:t>
      </w:r>
      <w:proofErr w:type="gramStart"/>
      <w:r w:rsidRPr="00DC6A1E">
        <w:rPr>
          <w:rFonts w:ascii="仿宋" w:eastAsia="仿宋" w:hAnsi="仿宋" w:cs="方正小标宋简体" w:hint="eastAsia"/>
          <w:color w:val="222222"/>
          <w:sz w:val="32"/>
          <w:szCs w:val="32"/>
        </w:rPr>
        <w:t>浑</w:t>
      </w:r>
      <w:proofErr w:type="gramEnd"/>
      <w:r w:rsidRPr="00DC6A1E">
        <w:rPr>
          <w:rFonts w:ascii="仿宋" w:eastAsia="仿宋" w:hAnsi="仿宋" w:cs="方正小标宋简体" w:hint="eastAsia"/>
          <w:color w:val="222222"/>
          <w:sz w:val="32"/>
          <w:szCs w:val="32"/>
        </w:rPr>
        <w:t>不怕，再到有同自己的敌人血战到底的气概，百折不挠、坚强不屈的斗争精神深深熔铸于中华民族品格之中。5000多年来形成的中华文明孕育于斗争之中，近代以来中国革命的胜利、建设的成就、改革的推进都是</w:t>
      </w:r>
      <w:proofErr w:type="gramStart"/>
      <w:r w:rsidRPr="00DC6A1E">
        <w:rPr>
          <w:rFonts w:ascii="仿宋" w:eastAsia="仿宋" w:hAnsi="仿宋" w:cs="方正小标宋简体" w:hint="eastAsia"/>
          <w:color w:val="222222"/>
          <w:sz w:val="32"/>
          <w:szCs w:val="32"/>
        </w:rPr>
        <w:t>靠斗争拼</w:t>
      </w:r>
      <w:proofErr w:type="gramEnd"/>
      <w:r w:rsidRPr="00DC6A1E">
        <w:rPr>
          <w:rFonts w:ascii="仿宋" w:eastAsia="仿宋" w:hAnsi="仿宋" w:cs="方正小标宋简体" w:hint="eastAsia"/>
          <w:color w:val="222222"/>
          <w:sz w:val="32"/>
          <w:szCs w:val="32"/>
        </w:rPr>
        <w:t>出来、干出来、闯出来的。斗争绝非庸俗意义上的为利益而斗、为私利而争，而是直面前进道路上的新情况、新问题，以动真碰硬、不达目的誓不罢休的精神状态，闯关夺</w:t>
      </w:r>
      <w:proofErr w:type="gramStart"/>
      <w:r w:rsidRPr="00DC6A1E">
        <w:rPr>
          <w:rFonts w:ascii="仿宋" w:eastAsia="仿宋" w:hAnsi="仿宋" w:cs="方正小标宋简体" w:hint="eastAsia"/>
          <w:color w:val="222222"/>
          <w:sz w:val="32"/>
          <w:szCs w:val="32"/>
        </w:rPr>
        <w:t>隘</w:t>
      </w:r>
      <w:proofErr w:type="gramEnd"/>
      <w:r w:rsidRPr="00DC6A1E">
        <w:rPr>
          <w:rFonts w:ascii="仿宋" w:eastAsia="仿宋" w:hAnsi="仿宋" w:cs="方正小标宋简体" w:hint="eastAsia"/>
          <w:color w:val="222222"/>
          <w:sz w:val="32"/>
          <w:szCs w:val="32"/>
        </w:rPr>
        <w:t>、善作善成的意志品格，不断攻坚克难，推动各种问题的解决。当前，我们正在进行具有许多新的历</w:t>
      </w:r>
      <w:r w:rsidRPr="00DC6A1E">
        <w:rPr>
          <w:rFonts w:ascii="仿宋" w:eastAsia="仿宋" w:hAnsi="仿宋" w:cs="方正小标宋简体" w:hint="eastAsia"/>
          <w:color w:val="222222"/>
          <w:sz w:val="32"/>
          <w:szCs w:val="32"/>
        </w:rPr>
        <w:lastRenderedPageBreak/>
        <w:t>史特点的伟大斗争，坚决战胜一切在经济、政治、文化、社会等领域和自然界出现的困难和挑战，就一定能为伟大奋斗精神增添新的时代内涵。</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艰苦奋斗的自主精神。从革命战争年代的翻雪山、过草地，到深化改革开放的啃硬骨头、涉深水区，都充分表明能吃苦、肯吃苦、艰苦奋斗是我们党永远都不能丢的光荣传统。我们所推崇的艰苦奋斗，不是抑制人们正当的物质追求和精神享受，而是一种勤俭节约、艰苦朴素的传统美德，一种自力更生、不等不靠的自主精神。艰苦奋斗才有出路，自强不息方有前途。中国这么大的体量，不能指望依靠别人来实现自己的梦想，不能拄着别人的拐棍走路，必须坚持走自力更生的道路，扎扎实实做好我们自己正在做的事情。</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求新求变的创新追求。中华民族自古以来就是一个崇尚创新创造的民族。几千年来所形成的文明成果、开拓性的制度创设以及思想争鸣、文化繁荣的价值体认，都是中华民族发扬创新创造精神的生动体现。当代中国正经历着我国历史上最为广泛而深刻的社会变革，也正在进行着人类历史上最为宏大而独特的实践创新，中华民族依然需要不驰于空想、不</w:t>
      </w:r>
      <w:proofErr w:type="gramStart"/>
      <w:r w:rsidRPr="00DC6A1E">
        <w:rPr>
          <w:rFonts w:ascii="仿宋" w:eastAsia="仿宋" w:hAnsi="仿宋" w:cs="方正小标宋简体" w:hint="eastAsia"/>
          <w:color w:val="222222"/>
          <w:sz w:val="32"/>
          <w:szCs w:val="32"/>
        </w:rPr>
        <w:t>骛</w:t>
      </w:r>
      <w:proofErr w:type="gramEnd"/>
      <w:r w:rsidRPr="00DC6A1E">
        <w:rPr>
          <w:rFonts w:ascii="仿宋" w:eastAsia="仿宋" w:hAnsi="仿宋" w:cs="方正小标宋简体" w:hint="eastAsia"/>
          <w:color w:val="222222"/>
          <w:sz w:val="32"/>
          <w:szCs w:val="32"/>
        </w:rPr>
        <w:t>于虚声，以更加强大的创新劲头去开创新生活、创造人间新奇迹。我们要久久为功、绵绵用力，推进理论创新、制度创新、科技创新、文化创新等各方面创新，让创新贯穿党和国家一切工作，成为民族坚强奋斗的亮丽底色。</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lastRenderedPageBreak/>
        <w:t>建功新时代需要永葆伟大奋斗精神</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幸福都是奋斗出来的。进入新时代，我们要敢于有梦、勇于追梦、勤于圆梦，不忘初心、接续奋斗，建功新时代、兴业新时代。</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树立奋斗志向。有志向，就能心怀远大、胸怀梦想；有奋斗，就能登高望远、行稳致远。奋斗是艰辛、长期、曲折的，具有传承性和时代性。一个对奋斗有着清醒认知的政党，才会在时代进程中永葆先进性；一个对奋斗执着坚守的民族，才能屹立于世界民族之林。特别是在世界多极化、经济全球化、社会信息化、文化多样化深入发展的当今时代，面对波谲云诡的国际形势、复杂敏感的周边环境、艰巨繁重的改革发展稳定任务，我们更要有长期奋斗的思想准备，下好先手棋、打好主动仗。必须看到，中华民族伟大复兴绝不是轻轻松松、敲锣打鼓就能实现的，离不开持之以恒、充满韧性的伟大奋斗。</w:t>
      </w:r>
    </w:p>
    <w:p w:rsidR="00DC6A1E" w:rsidRPr="00DC6A1E" w:rsidRDefault="00DC6A1E" w:rsidP="00DC6A1E">
      <w:pPr>
        <w:ind w:firstLine="420"/>
        <w:rPr>
          <w:rFonts w:ascii="仿宋" w:eastAsia="仿宋" w:hAnsi="仿宋" w:cs="方正小标宋简体" w:hint="eastAsia"/>
          <w:color w:val="222222"/>
          <w:sz w:val="32"/>
          <w:szCs w:val="32"/>
        </w:rPr>
      </w:pPr>
      <w:r w:rsidRPr="00DC6A1E">
        <w:rPr>
          <w:rFonts w:ascii="仿宋" w:eastAsia="仿宋" w:hAnsi="仿宋" w:cs="方正小标宋简体" w:hint="eastAsia"/>
          <w:color w:val="222222"/>
          <w:sz w:val="32"/>
          <w:szCs w:val="32"/>
        </w:rPr>
        <w:t>提升奋斗本领。有多大担当才能干多大事业，尽多大责任才会有多大成就。只有能力拔节生长，奋斗才能永不止步。党的十八大以来，以习近平同志为核心的党中央团结带领全国人民有效应对重大挑战、抵御重大风险、克服重大阻力、解决重大矛盾，进行具有许多新的历史特点的伟大斗争，靠的是敢奋斗、能奋斗、</w:t>
      </w:r>
      <w:proofErr w:type="gramStart"/>
      <w:r w:rsidRPr="00DC6A1E">
        <w:rPr>
          <w:rFonts w:ascii="仿宋" w:eastAsia="仿宋" w:hAnsi="仿宋" w:cs="方正小标宋简体" w:hint="eastAsia"/>
          <w:color w:val="222222"/>
          <w:sz w:val="32"/>
          <w:szCs w:val="32"/>
        </w:rPr>
        <w:t>善奋斗</w:t>
      </w:r>
      <w:proofErr w:type="gramEnd"/>
      <w:r w:rsidRPr="00DC6A1E">
        <w:rPr>
          <w:rFonts w:ascii="仿宋" w:eastAsia="仿宋" w:hAnsi="仿宋" w:cs="方正小标宋简体" w:hint="eastAsia"/>
          <w:color w:val="222222"/>
          <w:sz w:val="32"/>
          <w:szCs w:val="32"/>
        </w:rPr>
        <w:t>的党员干部队伍，靠的是不断提升的奋斗本领。因为奋斗，才有本领不够的危机感；因为</w:t>
      </w:r>
      <w:r w:rsidRPr="00DC6A1E">
        <w:rPr>
          <w:rFonts w:ascii="仿宋" w:eastAsia="仿宋" w:hAnsi="仿宋" w:cs="方正小标宋简体" w:hint="eastAsia"/>
          <w:color w:val="222222"/>
          <w:sz w:val="32"/>
          <w:szCs w:val="32"/>
        </w:rPr>
        <w:lastRenderedPageBreak/>
        <w:t>奋斗，才要一刻不停地增强本领。要注重增强适应新时代中国特色社会主义发展要求的本领，特别是进一步增强“八个本领”，做到</w:t>
      </w:r>
      <w:proofErr w:type="gramStart"/>
      <w:r w:rsidRPr="00DC6A1E">
        <w:rPr>
          <w:rFonts w:ascii="仿宋" w:eastAsia="仿宋" w:hAnsi="仿宋" w:cs="方正小标宋简体" w:hint="eastAsia"/>
          <w:color w:val="222222"/>
          <w:sz w:val="32"/>
          <w:szCs w:val="32"/>
        </w:rPr>
        <w:t>既政治</w:t>
      </w:r>
      <w:proofErr w:type="gramEnd"/>
      <w:r w:rsidRPr="00DC6A1E">
        <w:rPr>
          <w:rFonts w:ascii="仿宋" w:eastAsia="仿宋" w:hAnsi="仿宋" w:cs="方正小标宋简体" w:hint="eastAsia"/>
          <w:color w:val="222222"/>
          <w:sz w:val="32"/>
          <w:szCs w:val="32"/>
        </w:rPr>
        <w:t>过硬又本领高强。每一位党员、干部都要敢于走出舒适区，勇于超越自己，自觉把练就高强本领作为必修课，切实掌握实干巧干、肯干会干、创新创优的方式方法，把各项工作往好里做、往深里做、往实里做。</w:t>
      </w:r>
    </w:p>
    <w:p w:rsidR="00DC6A1E" w:rsidRPr="00DC6A1E" w:rsidRDefault="00DC6A1E" w:rsidP="00DC6A1E">
      <w:pPr>
        <w:ind w:firstLine="420"/>
        <w:rPr>
          <w:rFonts w:ascii="仿宋" w:eastAsia="仿宋" w:hAnsi="仿宋" w:cs="方正小标宋简体" w:hint="eastAsia"/>
          <w:color w:val="222222"/>
          <w:sz w:val="32"/>
          <w:szCs w:val="32"/>
        </w:rPr>
      </w:pPr>
      <w:proofErr w:type="gramStart"/>
      <w:r w:rsidRPr="00DC6A1E">
        <w:rPr>
          <w:rFonts w:ascii="仿宋" w:eastAsia="仿宋" w:hAnsi="仿宋" w:cs="方正小标宋简体" w:hint="eastAsia"/>
          <w:color w:val="222222"/>
          <w:sz w:val="32"/>
          <w:szCs w:val="32"/>
        </w:rPr>
        <w:t>保持奋斗姿态</w:t>
      </w:r>
      <w:proofErr w:type="gramEnd"/>
      <w:r w:rsidRPr="00DC6A1E">
        <w:rPr>
          <w:rFonts w:ascii="仿宋" w:eastAsia="仿宋" w:hAnsi="仿宋" w:cs="方正小标宋简体" w:hint="eastAsia"/>
          <w:color w:val="222222"/>
          <w:sz w:val="32"/>
          <w:szCs w:val="32"/>
        </w:rPr>
        <w:t>。历史只会眷顾坚定者、奋进者、搏击者，而不会等待犹豫者、懈怠者、畏难者。习近平同志指出，社会主义是干出来的，新时代也是干出来的。前进道路上，有需要攻克的“娄山关”“腊子口”，也有各种苦难和曲折；有发展中的问题，也有发展起来后的烦恼；有长久以来两种制度的全球较量，也有世界变局中的风险挑战甚至阻力障碍。要在这条充满艰难险阻的路上走下去，依然需要恒心、决心和毅力，需要激扬始终奋进在时代潮头的精气神。奋斗是具体的，而不是抽象的，主要体现在“一个汗珠子摔八瓣干出来”的奋斗姿态与奋斗作为。在这个属于奋斗者的新时代，要以功成不必在我的精神境界和功成必定有我的历史担当，在百舸争流中劈波斩浪、在千帆竞发中勇立潮头，以新担当新作为开创中国特色社会主义更加美好的明天。</w:t>
      </w:r>
    </w:p>
    <w:p w:rsidR="00DC6A1E" w:rsidRPr="00DC6A1E" w:rsidRDefault="00DC6A1E" w:rsidP="00DC6A1E">
      <w:pPr>
        <w:ind w:firstLine="420"/>
        <w:rPr>
          <w:rFonts w:ascii="仿宋" w:eastAsia="仿宋" w:hAnsi="仿宋" w:cs="方正小标宋简体"/>
          <w:color w:val="222222"/>
          <w:sz w:val="32"/>
          <w:szCs w:val="32"/>
        </w:rPr>
      </w:pPr>
      <w:r w:rsidRPr="00DC6A1E">
        <w:rPr>
          <w:rFonts w:ascii="仿宋" w:eastAsia="仿宋" w:hAnsi="仿宋" w:cs="方正小标宋简体" w:hint="eastAsia"/>
          <w:color w:val="222222"/>
          <w:sz w:val="32"/>
          <w:szCs w:val="32"/>
        </w:rPr>
        <w:t>（《 人民日报 》 2018年11月29日 07 版）</w:t>
      </w:r>
    </w:p>
    <w:p w:rsidR="00D7766D" w:rsidRPr="00DC6A1E" w:rsidRDefault="00D7766D">
      <w:pPr>
        <w:widowControl/>
        <w:spacing w:line="560" w:lineRule="exact"/>
        <w:jc w:val="center"/>
        <w:rPr>
          <w:rFonts w:ascii="仿宋" w:eastAsia="仿宋" w:hAnsi="仿宋" w:cs="方正小标宋简体"/>
          <w:color w:val="222222"/>
          <w:sz w:val="32"/>
          <w:szCs w:val="32"/>
        </w:rPr>
      </w:pPr>
    </w:p>
    <w:sectPr w:rsidR="00D7766D" w:rsidRPr="00DC6A1E" w:rsidSect="00D776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66D" w:rsidRDefault="00D7766D" w:rsidP="00D7766D">
      <w:r>
        <w:separator/>
      </w:r>
    </w:p>
  </w:endnote>
  <w:endnote w:type="continuationSeparator" w:id="1">
    <w:p w:rsidR="00D7766D" w:rsidRDefault="00D7766D" w:rsidP="00D77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D" w:rsidRDefault="00C57FC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D7766D" w:rsidRDefault="00C57FC4">
                <w:pPr>
                  <w:pStyle w:val="a4"/>
                </w:pPr>
                <w:r>
                  <w:fldChar w:fldCharType="begin"/>
                </w:r>
                <w:r w:rsidR="00CB11AF">
                  <w:instrText xml:space="preserve"> PAGE  \* MERGEFORMAT </w:instrText>
                </w:r>
                <w:r>
                  <w:fldChar w:fldCharType="separate"/>
                </w:r>
                <w:r w:rsidR="0009116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66D" w:rsidRDefault="00D7766D" w:rsidP="00D7766D">
      <w:r>
        <w:separator/>
      </w:r>
    </w:p>
  </w:footnote>
  <w:footnote w:type="continuationSeparator" w:id="1">
    <w:p w:rsidR="00D7766D" w:rsidRDefault="00D7766D" w:rsidP="00D77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B335C6"/>
    <w:rsid w:val="00091169"/>
    <w:rsid w:val="00120A51"/>
    <w:rsid w:val="00143CA5"/>
    <w:rsid w:val="00297A9F"/>
    <w:rsid w:val="003F6263"/>
    <w:rsid w:val="0044075E"/>
    <w:rsid w:val="004F1AC5"/>
    <w:rsid w:val="005E0D0B"/>
    <w:rsid w:val="008C2C09"/>
    <w:rsid w:val="00907FE5"/>
    <w:rsid w:val="009929D7"/>
    <w:rsid w:val="00AB3172"/>
    <w:rsid w:val="00AE336F"/>
    <w:rsid w:val="00BC35E4"/>
    <w:rsid w:val="00C0239C"/>
    <w:rsid w:val="00C1767B"/>
    <w:rsid w:val="00C57FC4"/>
    <w:rsid w:val="00CB11AF"/>
    <w:rsid w:val="00D7766D"/>
    <w:rsid w:val="00DC6A1E"/>
    <w:rsid w:val="00DE0A80"/>
    <w:rsid w:val="00E51A58"/>
    <w:rsid w:val="00F60324"/>
    <w:rsid w:val="00F750C4"/>
    <w:rsid w:val="00F91FAA"/>
    <w:rsid w:val="00FE002E"/>
    <w:rsid w:val="02245C84"/>
    <w:rsid w:val="055D7F43"/>
    <w:rsid w:val="063D7596"/>
    <w:rsid w:val="0BA7414C"/>
    <w:rsid w:val="0BCF7B82"/>
    <w:rsid w:val="0CB335C6"/>
    <w:rsid w:val="0E5E5612"/>
    <w:rsid w:val="12900A3B"/>
    <w:rsid w:val="13B6170B"/>
    <w:rsid w:val="18CC22EC"/>
    <w:rsid w:val="19931847"/>
    <w:rsid w:val="19C05D08"/>
    <w:rsid w:val="2077259B"/>
    <w:rsid w:val="216311CE"/>
    <w:rsid w:val="232F0917"/>
    <w:rsid w:val="242D3FC1"/>
    <w:rsid w:val="25BE2E46"/>
    <w:rsid w:val="27404E6C"/>
    <w:rsid w:val="2A836A71"/>
    <w:rsid w:val="2EE523F2"/>
    <w:rsid w:val="2FA85683"/>
    <w:rsid w:val="318054BB"/>
    <w:rsid w:val="32E019DE"/>
    <w:rsid w:val="342F1E6F"/>
    <w:rsid w:val="37214253"/>
    <w:rsid w:val="37A63313"/>
    <w:rsid w:val="37ED4D4E"/>
    <w:rsid w:val="390777BE"/>
    <w:rsid w:val="391F303E"/>
    <w:rsid w:val="3C412040"/>
    <w:rsid w:val="3C5E1056"/>
    <w:rsid w:val="3D765569"/>
    <w:rsid w:val="3E243A99"/>
    <w:rsid w:val="3E65617B"/>
    <w:rsid w:val="42BD411C"/>
    <w:rsid w:val="47E52BA5"/>
    <w:rsid w:val="48763B35"/>
    <w:rsid w:val="495A7F1F"/>
    <w:rsid w:val="4A3B04CA"/>
    <w:rsid w:val="4C715F3B"/>
    <w:rsid w:val="4CD21D1F"/>
    <w:rsid w:val="4D4D6531"/>
    <w:rsid w:val="4DF8592A"/>
    <w:rsid w:val="4F010944"/>
    <w:rsid w:val="50E02E22"/>
    <w:rsid w:val="545E59A2"/>
    <w:rsid w:val="553F56A6"/>
    <w:rsid w:val="57B250F6"/>
    <w:rsid w:val="58EF15A0"/>
    <w:rsid w:val="5AA36557"/>
    <w:rsid w:val="5C9D0730"/>
    <w:rsid w:val="5CCC024F"/>
    <w:rsid w:val="5E262DCD"/>
    <w:rsid w:val="6032488D"/>
    <w:rsid w:val="61D61085"/>
    <w:rsid w:val="66C331B5"/>
    <w:rsid w:val="67057FC4"/>
    <w:rsid w:val="67AE7917"/>
    <w:rsid w:val="68E93D75"/>
    <w:rsid w:val="6D535020"/>
    <w:rsid w:val="6D7368D9"/>
    <w:rsid w:val="71055BB6"/>
    <w:rsid w:val="73222F71"/>
    <w:rsid w:val="74437E6D"/>
    <w:rsid w:val="7B4F6914"/>
    <w:rsid w:val="7C9D0A63"/>
    <w:rsid w:val="7DD65D19"/>
    <w:rsid w:val="7E9652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66D"/>
    <w:pPr>
      <w:widowControl w:val="0"/>
      <w:jc w:val="both"/>
    </w:pPr>
    <w:rPr>
      <w:rFonts w:ascii="Calibri" w:eastAsia="宋体" w:hAnsi="Calibri" w:cs="Times New Roman"/>
      <w:kern w:val="2"/>
      <w:sz w:val="21"/>
      <w:szCs w:val="24"/>
    </w:rPr>
  </w:style>
  <w:style w:type="paragraph" w:styleId="1">
    <w:name w:val="heading 1"/>
    <w:basedOn w:val="a"/>
    <w:next w:val="a"/>
    <w:qFormat/>
    <w:rsid w:val="00D7766D"/>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rsid w:val="00D7766D"/>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qFormat/>
    <w:rsid w:val="00D7766D"/>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7766D"/>
    <w:rPr>
      <w:sz w:val="18"/>
      <w:szCs w:val="18"/>
    </w:rPr>
  </w:style>
  <w:style w:type="paragraph" w:styleId="a4">
    <w:name w:val="footer"/>
    <w:basedOn w:val="a"/>
    <w:qFormat/>
    <w:rsid w:val="00D7766D"/>
    <w:pPr>
      <w:tabs>
        <w:tab w:val="center" w:pos="4153"/>
        <w:tab w:val="right" w:pos="8306"/>
      </w:tabs>
      <w:snapToGrid w:val="0"/>
      <w:jc w:val="left"/>
    </w:pPr>
    <w:rPr>
      <w:sz w:val="18"/>
    </w:rPr>
  </w:style>
  <w:style w:type="paragraph" w:styleId="a5">
    <w:name w:val="header"/>
    <w:basedOn w:val="a"/>
    <w:qFormat/>
    <w:rsid w:val="00D776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rsid w:val="00D7766D"/>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D7766D"/>
    <w:rPr>
      <w:b/>
      <w:bCs/>
    </w:rPr>
  </w:style>
  <w:style w:type="character" w:styleId="a8">
    <w:name w:val="FollowedHyperlink"/>
    <w:basedOn w:val="a0"/>
    <w:qFormat/>
    <w:rsid w:val="00D7766D"/>
    <w:rPr>
      <w:color w:val="000000"/>
      <w:u w:val="none"/>
    </w:rPr>
  </w:style>
  <w:style w:type="character" w:styleId="a9">
    <w:name w:val="Hyperlink"/>
    <w:basedOn w:val="a0"/>
    <w:qFormat/>
    <w:rsid w:val="00D7766D"/>
    <w:rPr>
      <w:color w:val="000000"/>
      <w:u w:val="none"/>
    </w:rPr>
  </w:style>
  <w:style w:type="character" w:customStyle="1" w:styleId="liability">
    <w:name w:val="liability"/>
    <w:basedOn w:val="a0"/>
    <w:qFormat/>
    <w:rsid w:val="00D7766D"/>
  </w:style>
  <w:style w:type="character" w:customStyle="1" w:styleId="Char">
    <w:name w:val="批注框文本 Char"/>
    <w:basedOn w:val="a0"/>
    <w:link w:val="a3"/>
    <w:qFormat/>
    <w:rsid w:val="00D7766D"/>
    <w:rPr>
      <w:rFonts w:ascii="Calibri" w:hAnsi="Calibri"/>
      <w:kern w:val="2"/>
      <w:sz w:val="18"/>
      <w:szCs w:val="18"/>
    </w:rPr>
  </w:style>
  <w:style w:type="character" w:customStyle="1" w:styleId="tzinput">
    <w:name w:val="tz_input"/>
    <w:basedOn w:val="a0"/>
    <w:qFormat/>
    <w:rsid w:val="00D7766D"/>
    <w:rPr>
      <w:color w:val="A01211"/>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1AA07-6D98-43A4-AC2A-9AC05700425C}">
  <ds:schemaRefs/>
</ds:datastoreItem>
</file>

<file path=docProps/app.xml><?xml version="1.0" encoding="utf-8"?>
<Properties xmlns="http://schemas.openxmlformats.org/officeDocument/2006/extended-properties" xmlns:vt="http://schemas.openxmlformats.org/officeDocument/2006/docPropsVTypes">
  <Template>0</Template>
  <TotalTime>100</TotalTime>
  <Pages>84</Pages>
  <Words>41867</Words>
  <Characters>1052</Characters>
  <Application>Microsoft Office Word</Application>
  <DocSecurity>0</DocSecurity>
  <Lines>8</Lines>
  <Paragraphs>85</Paragraphs>
  <ScaleCrop>false</ScaleCrop>
  <Company>微软中国</Company>
  <LinksUpToDate>false</LinksUpToDate>
  <CharactersWithSpaces>42834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10</cp:revision>
  <dcterms:created xsi:type="dcterms:W3CDTF">2018-06-06T07:42:00Z</dcterms:created>
  <dcterms:modified xsi:type="dcterms:W3CDTF">2019-01-07T11:05:00Z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